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42" w:rsidRPr="009A2230" w:rsidRDefault="00A509AB" w:rsidP="00BF256E">
      <w:pPr>
        <w:pStyle w:val="Heading1"/>
        <w:rPr>
          <w:rFonts w:ascii="Verdana" w:hAnsi="Verdana"/>
          <w:sz w:val="28"/>
        </w:rPr>
      </w:pPr>
      <w:bookmarkStart w:id="0" w:name="_GoBack"/>
      <w:bookmarkEnd w:id="0"/>
      <w:proofErr w:type="spellStart"/>
      <w:r w:rsidRPr="009A2230">
        <w:rPr>
          <w:rFonts w:ascii="Verdana" w:hAnsi="Verdana"/>
          <w:sz w:val="28"/>
        </w:rPr>
        <w:t>Notulen</w:t>
      </w:r>
      <w:proofErr w:type="spellEnd"/>
      <w:r w:rsidRPr="009A2230">
        <w:rPr>
          <w:rFonts w:ascii="Verdana" w:hAnsi="Verdana"/>
          <w:sz w:val="28"/>
        </w:rPr>
        <w:t xml:space="preserve"> workshop </w:t>
      </w:r>
      <w:proofErr w:type="spellStart"/>
      <w:r w:rsidRPr="009A2230">
        <w:rPr>
          <w:rFonts w:ascii="Verdana" w:hAnsi="Verdana"/>
          <w:sz w:val="28"/>
        </w:rPr>
        <w:t>miniconferentie</w:t>
      </w:r>
      <w:proofErr w:type="spellEnd"/>
      <w:r w:rsidRPr="009A2230">
        <w:rPr>
          <w:rFonts w:ascii="Verdana" w:hAnsi="Verdana"/>
          <w:sz w:val="28"/>
        </w:rPr>
        <w:t xml:space="preserve"> ‘education at care farms’</w:t>
      </w:r>
    </w:p>
    <w:p w:rsidR="00A509AB" w:rsidRPr="009A2230" w:rsidRDefault="00A509AB" w:rsidP="00BF256E">
      <w:pPr>
        <w:pStyle w:val="Subtitle"/>
        <w:rPr>
          <w:rFonts w:ascii="Verdana" w:hAnsi="Verdana"/>
          <w:sz w:val="20"/>
        </w:rPr>
      </w:pPr>
      <w:r w:rsidRPr="009A2230">
        <w:rPr>
          <w:rFonts w:ascii="Verdana" w:hAnsi="Verdana"/>
          <w:sz w:val="20"/>
        </w:rPr>
        <w:t>24-09-2019</w:t>
      </w:r>
    </w:p>
    <w:p w:rsidR="00A509AB" w:rsidRPr="009A2230" w:rsidRDefault="00BF256E" w:rsidP="00BF256E">
      <w:pPr>
        <w:pStyle w:val="Heading2"/>
        <w:rPr>
          <w:rFonts w:ascii="Verdana" w:hAnsi="Verdana"/>
          <w:sz w:val="24"/>
        </w:rPr>
      </w:pPr>
      <w:r w:rsidRPr="009A2230">
        <w:rPr>
          <w:rFonts w:ascii="Verdana" w:hAnsi="Verdana"/>
          <w:sz w:val="24"/>
        </w:rPr>
        <w:t>Workshop r</w:t>
      </w:r>
      <w:r w:rsidR="00A509AB" w:rsidRPr="009A2230">
        <w:rPr>
          <w:rFonts w:ascii="Verdana" w:hAnsi="Verdana"/>
          <w:sz w:val="24"/>
        </w:rPr>
        <w:t>onde 1:</w:t>
      </w:r>
    </w:p>
    <w:p w:rsidR="00A509AB" w:rsidRPr="009A2230" w:rsidRDefault="00A509AB">
      <w:pPr>
        <w:rPr>
          <w:rFonts w:ascii="Verdana" w:hAnsi="Verdana"/>
          <w:sz w:val="20"/>
        </w:rPr>
      </w:pPr>
      <w:proofErr w:type="spellStart"/>
      <w:r w:rsidRPr="009A2230">
        <w:rPr>
          <w:rFonts w:ascii="Verdana" w:hAnsi="Verdana"/>
          <w:sz w:val="20"/>
        </w:rPr>
        <w:t>Gestelde</w:t>
      </w:r>
      <w:proofErr w:type="spellEnd"/>
      <w:r w:rsidRPr="009A2230">
        <w:rPr>
          <w:rFonts w:ascii="Verdana" w:hAnsi="Verdana"/>
          <w:sz w:val="20"/>
        </w:rPr>
        <w:t xml:space="preserve"> </w:t>
      </w:r>
      <w:proofErr w:type="spellStart"/>
      <w:r w:rsidRPr="009A2230">
        <w:rPr>
          <w:rFonts w:ascii="Verdana" w:hAnsi="Verdana"/>
          <w:sz w:val="20"/>
        </w:rPr>
        <w:t>vragen</w:t>
      </w:r>
      <w:proofErr w:type="spellEnd"/>
      <w:r w:rsidRPr="009A2230">
        <w:rPr>
          <w:rFonts w:ascii="Verdana" w:hAnsi="Verdana"/>
          <w:sz w:val="20"/>
        </w:rPr>
        <w:t>: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Waar zitten de grote boerderijen?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Wat is educatie? 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Moeten we wat op boerderijen wordt gegeven wel onderwijs noemen?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Opleiding van boeren grootste deel onderwijs, maar veel boeren hebben dubbele achtergrond, zowel zorg als onderwijs.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Het antwoord n.v.t. bij de vraag of onderwijsinspectie op de hoogte is: als een kind een leerplichtontzegging heeft dan hoeft de onderwijsinspectie niet op de hoogte te zijn.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Worden de knelpunten ook verder onderzocht?</w:t>
      </w:r>
    </w:p>
    <w:p w:rsidR="00A509AB" w:rsidRPr="009A2230" w:rsidRDefault="00A509AB" w:rsidP="00A509AB">
      <w:p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Stellingen en discussie</w:t>
      </w:r>
    </w:p>
    <w:p w:rsidR="00A509AB" w:rsidRPr="009A2230" w:rsidRDefault="00347FAC" w:rsidP="00A509AB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De persoon die onderwijs geeft moet een onderwijskundige/ pedagogische opleiding hebben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Grootste deel eens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van oneens: het gaat niet om opleiding maar dat je kennis en kunnen hebt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A509AB" w:rsidRPr="009A2230" w:rsidRDefault="00A509AB" w:rsidP="00A509AB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Reactie: maar hoe weet je dat?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eens: financiering is de belangrijkste reden om iemand op de boerderij te hebben met een achtergrond in onderwijs. Je maakt het ingewikkelder als je er niet aan voldoet.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Zorgmensen kunnen wel wat onderwijs geven, maar er moet dan wel een deskundige aanwezig zijn.</w:t>
      </w:r>
    </w:p>
    <w:p w:rsidR="00A509AB" w:rsidRPr="009A2230" w:rsidRDefault="00A509AB" w:rsidP="00A509AB">
      <w:pPr>
        <w:pStyle w:val="ListParagraph"/>
        <w:numPr>
          <w:ilvl w:val="0"/>
          <w:numId w:val="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Het hangt van de leeftijd van het kind: voor jongeren die een vak leren is er niet per se een persoon nodig met een achtergrond in onderwijs, een deskundige in dat vakgebied is dan voldoende. In andere woorden: het ligt eraan of je werkt naar een certificaat of een diploma.</w:t>
      </w:r>
    </w:p>
    <w:p w:rsidR="00BF69E9" w:rsidRPr="009A2230" w:rsidRDefault="00A509AB" w:rsidP="00BF69E9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Reactie: context is belangrijk, een mbo-opleiding (vooral niveau 4) doe je ook niet zomaar, is ook wel degelijk een persoon met een achtergrond in onderwijs voor nodig.</w:t>
      </w:r>
    </w:p>
    <w:p w:rsidR="00A509AB" w:rsidRPr="009A2230" w:rsidRDefault="00A509AB" w:rsidP="00A509AB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 xml:space="preserve">Individueel onderwijs </w:t>
      </w:r>
      <w:r w:rsidR="00347FAC" w:rsidRPr="009A2230">
        <w:rPr>
          <w:rFonts w:ascii="Verdana" w:hAnsi="Verdana"/>
          <w:b/>
          <w:sz w:val="20"/>
          <w:lang w:val="nl-NL"/>
        </w:rPr>
        <w:t xml:space="preserve">is </w:t>
      </w:r>
      <w:r w:rsidRPr="009A2230">
        <w:rPr>
          <w:rFonts w:ascii="Verdana" w:hAnsi="Verdana"/>
          <w:b/>
          <w:sz w:val="20"/>
          <w:lang w:val="nl-NL"/>
        </w:rPr>
        <w:t>beter dan klassikaal</w:t>
      </w:r>
      <w:r w:rsidR="00347FAC" w:rsidRPr="009A2230">
        <w:rPr>
          <w:rFonts w:ascii="Verdana" w:hAnsi="Verdana"/>
          <w:b/>
          <w:sz w:val="20"/>
          <w:lang w:val="nl-NL"/>
        </w:rPr>
        <w:t xml:space="preserve"> onderwijs</w:t>
      </w:r>
    </w:p>
    <w:p w:rsidR="00A509AB" w:rsidRPr="009A2230" w:rsidRDefault="00A509AB" w:rsidP="00A509AB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Grotendeel mee oneens (of in het midden)</w:t>
      </w:r>
    </w:p>
    <w:p w:rsidR="00A509AB" w:rsidRPr="009A2230" w:rsidRDefault="00A509AB" w:rsidP="00A509AB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Het gaat om maatwerk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het kan ook met een kleine groep zijn (3 personen)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A509AB" w:rsidRPr="009A2230" w:rsidRDefault="00A509AB" w:rsidP="00A509AB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eens/ kleine groepjes: heel veel kinderen bij elkaar lijkt te veel op een klassikale les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A509AB" w:rsidRPr="009A2230" w:rsidRDefault="00A509AB" w:rsidP="00A509AB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Voor sociale contacten kunnen kinderen terecht bij de andere gasten op de boerderij.</w:t>
      </w:r>
    </w:p>
    <w:p w:rsidR="000D615F" w:rsidRPr="009A2230" w:rsidRDefault="000D615F" w:rsidP="000D615F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Op Bert zijn boerderij: start 1 op 1 en wordt langzaam opgebouwd naar een grotere groep.</w:t>
      </w:r>
    </w:p>
    <w:p w:rsidR="000D615F" w:rsidRPr="009A2230" w:rsidRDefault="000D615F" w:rsidP="000D615F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In het begin is het vooral zorg, dus dan voornamelijk individueel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A509AB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Bert: in zijn regio zijn er heel veel uitvallers, dus moet veel kinderen opnemen en dus is individueel onderwijs niet mogelijk. </w:t>
      </w:r>
    </w:p>
    <w:p w:rsidR="000D615F" w:rsidRPr="009A2230" w:rsidRDefault="000D615F" w:rsidP="00A509AB">
      <w:pPr>
        <w:pStyle w:val="ListParagraph"/>
        <w:numPr>
          <w:ilvl w:val="0"/>
          <w:numId w:val="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Onderwijs wordt op zorgboerderijen afgeschoven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elk kind leert anders en daarom moet onderwijs op elk kind worden aangepast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het onderwijs moet mee bewegen met de kinderen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onderwijs zit vast (aan een methode) en daarom vallen veel mensen uit. </w:t>
      </w:r>
    </w:p>
    <w:p w:rsidR="000D615F" w:rsidRPr="009A2230" w:rsidRDefault="000D615F" w:rsidP="000D615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lastRenderedPageBreak/>
        <w:t xml:space="preserve">Dat scholen niet alle kinderen kunnen helpen heeft niet met </w:t>
      </w:r>
      <w:proofErr w:type="spellStart"/>
      <w:r w:rsidRPr="009A2230">
        <w:rPr>
          <w:rFonts w:ascii="Verdana" w:hAnsi="Verdana"/>
          <w:sz w:val="20"/>
          <w:lang w:val="nl-NL"/>
        </w:rPr>
        <w:t>onwillen</w:t>
      </w:r>
      <w:proofErr w:type="spellEnd"/>
      <w:r w:rsidRPr="009A2230">
        <w:rPr>
          <w:rFonts w:ascii="Verdana" w:hAnsi="Verdana"/>
          <w:sz w:val="20"/>
          <w:lang w:val="nl-NL"/>
        </w:rPr>
        <w:t xml:space="preserve"> te maken maar met </w:t>
      </w:r>
      <w:proofErr w:type="spellStart"/>
      <w:r w:rsidRPr="009A2230">
        <w:rPr>
          <w:rFonts w:ascii="Verdana" w:hAnsi="Verdana"/>
          <w:sz w:val="20"/>
          <w:lang w:val="nl-NL"/>
        </w:rPr>
        <w:t>onkunnen</w:t>
      </w:r>
      <w:proofErr w:type="spellEnd"/>
      <w:r w:rsidRPr="009A2230">
        <w:rPr>
          <w:rFonts w:ascii="Verdana" w:hAnsi="Verdana"/>
          <w:sz w:val="20"/>
          <w:lang w:val="nl-NL"/>
        </w:rPr>
        <w:t>.</w:t>
      </w:r>
    </w:p>
    <w:p w:rsidR="00A509AB" w:rsidRPr="009A2230" w:rsidRDefault="00347FAC" w:rsidP="00A509AB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Hoe krijg je een goede samenwerking met ond</w:t>
      </w:r>
      <w:r w:rsidR="00AD64A1" w:rsidRPr="009A2230">
        <w:rPr>
          <w:rFonts w:ascii="Verdana" w:hAnsi="Verdana"/>
          <w:b/>
          <w:sz w:val="20"/>
          <w:lang w:val="nl-NL"/>
        </w:rPr>
        <w:t>e</w:t>
      </w:r>
      <w:r w:rsidRPr="009A2230">
        <w:rPr>
          <w:rFonts w:ascii="Verdana" w:hAnsi="Verdana"/>
          <w:b/>
          <w:sz w:val="20"/>
          <w:lang w:val="nl-NL"/>
        </w:rPr>
        <w:t>rwijs?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Zorgboer: het is belangrijk om vanaf het begin af aan samen te werken met alle partijen; altijd starten met het samenwerkingsverband, daarna door met gemeente.</w:t>
      </w:r>
    </w:p>
    <w:p w:rsidR="000D615F" w:rsidRPr="009A2230" w:rsidRDefault="000D615F" w:rsidP="000D615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Er is nu een goed voorbeeld pilot (van samenwerking), waardoor anderen ook willen starten.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Het is een dure vorm van onderwijs (3 kinderen per leraar), maar 98% gaat weer terug naar het onderwijs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Er moet gedacht worden in mogelijkheden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Financiering: er zal een vast tarief vastgelegd moeten worden per kind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0D615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Nu is nog 2 financieringen op één kind (zorg vanuit gemeente, school betaalt leraar)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Onderwijs is heel individueel, maar voor de sociale contacten moet er in een groep lesgegeven worden.</w:t>
      </w:r>
    </w:p>
    <w:p w:rsidR="000D615F" w:rsidRPr="009A2230" w:rsidRDefault="000D615F" w:rsidP="000D615F">
      <w:pPr>
        <w:pStyle w:val="ListParagraph"/>
        <w:numPr>
          <w:ilvl w:val="0"/>
          <w:numId w:val="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Het is nog niet structureel geregeld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recht gaat boven regels. </w:t>
      </w:r>
    </w:p>
    <w:p w:rsidR="00A509AB" w:rsidRPr="009A2230" w:rsidRDefault="00AD64A1" w:rsidP="00A509AB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Wat is er nodig voor een sterke sector onderwijs op de boerderij?</w:t>
      </w:r>
    </w:p>
    <w:p w:rsidR="000D615F" w:rsidRPr="009A2230" w:rsidRDefault="000D615F" w:rsidP="000D615F">
      <w:pPr>
        <w:pStyle w:val="ListParagraph"/>
        <w:numPr>
          <w:ilvl w:val="0"/>
          <w:numId w:val="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Resultaten: wat levert het op.</w:t>
      </w:r>
    </w:p>
    <w:p w:rsidR="000D615F" w:rsidRPr="009A2230" w:rsidRDefault="000D615F" w:rsidP="000D615F">
      <w:pPr>
        <w:pStyle w:val="ListParagraph"/>
        <w:numPr>
          <w:ilvl w:val="0"/>
          <w:numId w:val="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De inspectie moet mee.</w:t>
      </w:r>
    </w:p>
    <w:p w:rsidR="000D615F" w:rsidRPr="009A2230" w:rsidRDefault="000D615F" w:rsidP="000D615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Inzien dat het resultaten geeft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cijfers tonen.</w:t>
      </w:r>
    </w:p>
    <w:p w:rsidR="000D615F" w:rsidRPr="009A2230" w:rsidRDefault="000D615F" w:rsidP="000D615F">
      <w:pPr>
        <w:pStyle w:val="ListParagraph"/>
        <w:numPr>
          <w:ilvl w:val="0"/>
          <w:numId w:val="7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De politiek moet mee.</w:t>
      </w:r>
    </w:p>
    <w:p w:rsidR="000D615F" w:rsidRPr="009A2230" w:rsidRDefault="000D615F" w:rsidP="000D615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Enthousiaste mensen hebben binnen de gemeente.</w:t>
      </w:r>
    </w:p>
    <w:p w:rsidR="000D615F" w:rsidRPr="009A2230" w:rsidRDefault="000D615F" w:rsidP="000D615F">
      <w:pPr>
        <w:pStyle w:val="ListParagraph"/>
        <w:numPr>
          <w:ilvl w:val="0"/>
          <w:numId w:val="7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Actief opstellen van regionale verbanden.</w:t>
      </w:r>
    </w:p>
    <w:p w:rsidR="000D615F" w:rsidRPr="009A2230" w:rsidRDefault="000D615F" w:rsidP="000D615F">
      <w:p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Losse vraag:</w:t>
      </w:r>
    </w:p>
    <w:p w:rsidR="000D615F" w:rsidRPr="009A2230" w:rsidRDefault="000D615F" w:rsidP="000D615F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Zit er ook een gevaar in dat studenten de zorg gaan ‘shoppen’?</w:t>
      </w:r>
    </w:p>
    <w:p w:rsidR="000D615F" w:rsidRPr="009A2230" w:rsidRDefault="000D615F" w:rsidP="000D615F">
      <w:pPr>
        <w:pStyle w:val="ListParagraph"/>
        <w:numPr>
          <w:ilvl w:val="0"/>
          <w:numId w:val="7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Reactie: Nee, het is de bedoeling dat kinderen </w:t>
      </w:r>
      <w:r w:rsidR="006145FC" w:rsidRPr="009A2230">
        <w:rPr>
          <w:rFonts w:ascii="Verdana" w:hAnsi="Verdana"/>
          <w:sz w:val="20"/>
          <w:lang w:val="nl-NL"/>
        </w:rPr>
        <w:t>teruggaan</w:t>
      </w:r>
      <w:r w:rsidRPr="009A2230">
        <w:rPr>
          <w:rFonts w:ascii="Verdana" w:hAnsi="Verdana"/>
          <w:sz w:val="20"/>
          <w:lang w:val="nl-NL"/>
        </w:rPr>
        <w:t xml:space="preserve"> naar reguliere onderwijs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0D615F" w:rsidRPr="009A2230" w:rsidRDefault="000D615F" w:rsidP="000D615F">
      <w:pPr>
        <w:pStyle w:val="ListParagraph"/>
        <w:numPr>
          <w:ilvl w:val="0"/>
          <w:numId w:val="7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Op kleine locaties missen kinderen de vieringen (kerst, sinterklaas, schoolreisje), dus kinderen willen graag terug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6145FC" w:rsidRPr="009A2230" w:rsidRDefault="006145FC" w:rsidP="000D615F">
      <w:pPr>
        <w:pStyle w:val="ListParagraph"/>
        <w:numPr>
          <w:ilvl w:val="0"/>
          <w:numId w:val="7"/>
        </w:numPr>
        <w:rPr>
          <w:rFonts w:ascii="Verdana" w:hAnsi="Verdana"/>
          <w:sz w:val="20"/>
          <w:lang w:val="nl-NL"/>
        </w:rPr>
      </w:pPr>
      <w:proofErr w:type="spellStart"/>
      <w:r w:rsidRPr="009A2230">
        <w:rPr>
          <w:rFonts w:ascii="Verdana" w:hAnsi="Verdana"/>
          <w:sz w:val="20"/>
          <w:lang w:val="nl-NL"/>
        </w:rPr>
        <w:t>Note</w:t>
      </w:r>
      <w:proofErr w:type="spellEnd"/>
      <w:r w:rsidRPr="009A2230">
        <w:rPr>
          <w:rFonts w:ascii="Verdana" w:hAnsi="Verdana"/>
          <w:sz w:val="20"/>
          <w:lang w:val="nl-NL"/>
        </w:rPr>
        <w:t>: laat het kind het verhaal vertellen in plaats van de boerderijen die geld verdienen.</w:t>
      </w:r>
    </w:p>
    <w:p w:rsidR="00BF256E" w:rsidRPr="009A2230" w:rsidRDefault="00BF256E">
      <w:p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br w:type="page"/>
      </w:r>
    </w:p>
    <w:p w:rsidR="006145FC" w:rsidRPr="009A2230" w:rsidRDefault="00BF256E" w:rsidP="00BF256E">
      <w:pPr>
        <w:pStyle w:val="Heading2"/>
        <w:rPr>
          <w:rFonts w:ascii="Verdana" w:hAnsi="Verdana"/>
          <w:sz w:val="24"/>
          <w:lang w:val="nl-NL"/>
        </w:rPr>
      </w:pPr>
      <w:r w:rsidRPr="009A2230">
        <w:rPr>
          <w:rFonts w:ascii="Verdana" w:hAnsi="Verdana"/>
          <w:sz w:val="24"/>
          <w:lang w:val="nl-NL"/>
        </w:rPr>
        <w:lastRenderedPageBreak/>
        <w:t>Workshop r</w:t>
      </w:r>
      <w:r w:rsidR="006145FC" w:rsidRPr="009A2230">
        <w:rPr>
          <w:rFonts w:ascii="Verdana" w:hAnsi="Verdana"/>
          <w:sz w:val="24"/>
          <w:lang w:val="nl-NL"/>
        </w:rPr>
        <w:t>onde 2:</w:t>
      </w:r>
    </w:p>
    <w:p w:rsidR="006145FC" w:rsidRPr="009A2230" w:rsidRDefault="00347FAC" w:rsidP="006145FC">
      <w:p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Gestelde vragen:</w:t>
      </w:r>
    </w:p>
    <w:p w:rsidR="00347FAC" w:rsidRPr="009A2230" w:rsidRDefault="00347FAC" w:rsidP="00347FAC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Wanneer is onderwijs </w:t>
      </w:r>
      <w:proofErr w:type="spellStart"/>
      <w:r w:rsidRPr="009A2230">
        <w:rPr>
          <w:rFonts w:ascii="Verdana" w:hAnsi="Verdana"/>
          <w:sz w:val="20"/>
          <w:lang w:val="nl-NL"/>
        </w:rPr>
        <w:t>onderwijs</w:t>
      </w:r>
      <w:proofErr w:type="spellEnd"/>
      <w:r w:rsidRPr="009A2230">
        <w:rPr>
          <w:rFonts w:ascii="Verdana" w:hAnsi="Verdana"/>
          <w:sz w:val="20"/>
          <w:lang w:val="nl-NL"/>
        </w:rPr>
        <w:t>?</w:t>
      </w:r>
    </w:p>
    <w:p w:rsidR="00347FAC" w:rsidRPr="009A2230" w:rsidRDefault="00347FAC" w:rsidP="00347FAC">
      <w:pPr>
        <w:pStyle w:val="ListParagraph"/>
        <w:numPr>
          <w:ilvl w:val="0"/>
          <w:numId w:val="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Veter strikken, eten met mes of vork, of</w:t>
      </w:r>
    </w:p>
    <w:p w:rsidR="00347FAC" w:rsidRPr="009A2230" w:rsidRDefault="00347FAC" w:rsidP="00347FAC">
      <w:pPr>
        <w:pStyle w:val="ListParagraph"/>
        <w:numPr>
          <w:ilvl w:val="0"/>
          <w:numId w:val="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Taal, rekenen, etc.</w:t>
      </w:r>
    </w:p>
    <w:p w:rsidR="00347FAC" w:rsidRPr="009A2230" w:rsidRDefault="00347FAC" w:rsidP="00347FAC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Het is onderwijs dat kinderen normaal op school krijgen.</w:t>
      </w:r>
    </w:p>
    <w:p w:rsidR="00347FAC" w:rsidRPr="009A2230" w:rsidRDefault="00347FAC" w:rsidP="00347FAC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Als vraag op het percentage dat een achtergrond in onderwijs heeft: zijn het ondernemers die onderwijs achtergrond hebben of worden mensen uit het onderwijs ingehuurd?</w:t>
      </w:r>
    </w:p>
    <w:p w:rsidR="00347FAC" w:rsidRPr="009A2230" w:rsidRDefault="00347FAC" w:rsidP="00347FAC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Antwoord is divers: soms zijn het zorgboerinnen met een achtergrond in onderwijs, soms ingehuurd.</w:t>
      </w:r>
    </w:p>
    <w:p w:rsidR="00347FAC" w:rsidRPr="009A2230" w:rsidRDefault="00347FAC" w:rsidP="00347FAC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Zijn er ook boeren die direct samenwerken met de school?</w:t>
      </w:r>
    </w:p>
    <w:p w:rsidR="00347FAC" w:rsidRPr="009A2230" w:rsidRDefault="00347FAC" w:rsidP="00347FAC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Ook onderzocht wat ministerie van onderwijs ervan vindt? </w:t>
      </w:r>
    </w:p>
    <w:p w:rsidR="00347FAC" w:rsidRPr="009A2230" w:rsidRDefault="00347FAC" w:rsidP="00347FAC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Nee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Jammer.</w:t>
      </w:r>
    </w:p>
    <w:p w:rsidR="00347FAC" w:rsidRPr="009A2230" w:rsidRDefault="00347FAC" w:rsidP="00347FAC">
      <w:pPr>
        <w:rPr>
          <w:rFonts w:ascii="Verdana" w:hAnsi="Verdana"/>
          <w:sz w:val="20"/>
          <w:lang w:val="nl-NL"/>
        </w:rPr>
      </w:pPr>
    </w:p>
    <w:p w:rsidR="00347FAC" w:rsidRPr="009A2230" w:rsidRDefault="00347FAC" w:rsidP="00347FAC">
      <w:p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Stellingen en discussie:</w:t>
      </w:r>
    </w:p>
    <w:p w:rsidR="00AD64A1" w:rsidRPr="009A2230" w:rsidRDefault="00AD64A1" w:rsidP="00AD64A1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AD64A1">
        <w:rPr>
          <w:rFonts w:ascii="Verdana" w:hAnsi="Verdana"/>
          <w:b/>
          <w:bCs/>
          <w:sz w:val="20"/>
          <w:lang w:val="nl-NL"/>
        </w:rPr>
        <w:t>De persoon die onderwijs geeft moet een onderwijskundige/pedagogische opleiding hebben</w:t>
      </w:r>
    </w:p>
    <w:p w:rsidR="00AD64A1" w:rsidRPr="009A2230" w:rsidRDefault="00CF2D9E" w:rsidP="00CF2D9E">
      <w:pPr>
        <w:pStyle w:val="ListParagraph"/>
        <w:numPr>
          <w:ilvl w:val="0"/>
          <w:numId w:val="1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Grotendeels eens</w:t>
      </w:r>
    </w:p>
    <w:p w:rsidR="00AD64A1" w:rsidRPr="009A2230" w:rsidRDefault="00CF2D9E" w:rsidP="00CF2D9E">
      <w:pPr>
        <w:pStyle w:val="ListParagraph"/>
        <w:numPr>
          <w:ilvl w:val="0"/>
          <w:numId w:val="1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oneens: het kan inde weg staan dat je professional bent. Als je er</w:t>
      </w:r>
      <w:r w:rsidR="00BF256E" w:rsidRPr="009A2230">
        <w:rPr>
          <w:rFonts w:ascii="Verdana" w:hAnsi="Verdana"/>
          <w:sz w:val="20"/>
          <w:lang w:val="nl-NL"/>
        </w:rPr>
        <w:t xml:space="preserve"> verder </w:t>
      </w:r>
      <w:r w:rsidRPr="009A2230">
        <w:rPr>
          <w:rFonts w:ascii="Verdana" w:hAnsi="Verdana"/>
          <w:sz w:val="20"/>
          <w:lang w:val="nl-NL"/>
        </w:rPr>
        <w:t xml:space="preserve">vanaf staat kan je echt de aandacht geven die nodig is; onderwijzers nemen regels mee. </w:t>
      </w:r>
    </w:p>
    <w:p w:rsidR="00AD64A1" w:rsidRPr="009A2230" w:rsidRDefault="00CF2D9E" w:rsidP="00CF2D9E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Reactie: niet mee eens, dan zouden onderwijzers niet goed opgeleid zijn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AD64A1" w:rsidRPr="009A2230" w:rsidRDefault="00CF2D9E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Perspectief oneens: het is afhankelijk van het kind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soms wel nodig voor taal ren rekenen, maar sommige kinderen leren zichzelf dat al aan</w:t>
      </w:r>
      <w:r w:rsidR="00491E37" w:rsidRPr="009A2230">
        <w:rPr>
          <w:rFonts w:ascii="Verdana" w:hAnsi="Verdana"/>
          <w:sz w:val="20"/>
          <w:lang w:val="nl-NL"/>
        </w:rPr>
        <w:t>.</w:t>
      </w:r>
    </w:p>
    <w:p w:rsidR="00CF2D9E" w:rsidRPr="009A2230" w:rsidRDefault="00CF2D9E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Perspectief oneens: de opleiding niet nodig, wel de kennis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niet afhankelijk van diploma, maar van vaardigheden. </w:t>
      </w:r>
    </w:p>
    <w:p w:rsidR="00BF69E9" w:rsidRPr="009A2230" w:rsidRDefault="00BF69E9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Perspectief eens: voor erkenning is het belangrijk dat iemand waakt over de kennis (opleiding heeft). </w:t>
      </w:r>
    </w:p>
    <w:p w:rsidR="00BF69E9" w:rsidRPr="009A2230" w:rsidRDefault="00BF69E9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Ook belangrijk dat er verschillende perspectieven op de boerderij zijn.</w:t>
      </w:r>
    </w:p>
    <w:p w:rsidR="00BF69E9" w:rsidRPr="009A2230" w:rsidRDefault="00BF69E9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De opleiding bevat weinig problematiek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opleiding is volstrekt onvoldoende 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je hebt ervaring nodig. </w:t>
      </w:r>
    </w:p>
    <w:p w:rsidR="00BF69E9" w:rsidRPr="009A2230" w:rsidRDefault="00BF69E9" w:rsidP="00CF2D9E">
      <w:pPr>
        <w:pStyle w:val="ListParagraph"/>
        <w:numPr>
          <w:ilvl w:val="0"/>
          <w:numId w:val="12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eens: het is belangrijk om de kinderen terug naar het onderwijs te krijgen (school), daarom handig om mensen op de boerderij te hebben die weten hoe het er daaraantoe gaat.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Reactie: waarom moet een kind school klaar gemaakt worden?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We moeten terug naar leerrecht en niet leerplicht.</w:t>
      </w:r>
    </w:p>
    <w:p w:rsidR="00AD64A1" w:rsidRPr="009A2230" w:rsidRDefault="00CF2D9E" w:rsidP="00AD64A1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Individueel onderwijs is beter dan klassikaal onderwijs</w:t>
      </w:r>
    </w:p>
    <w:p w:rsidR="00BF69E9" w:rsidRPr="009A2230" w:rsidRDefault="00BF69E9" w:rsidP="00BF69E9">
      <w:pPr>
        <w:pStyle w:val="ListParagraph"/>
        <w:numPr>
          <w:ilvl w:val="0"/>
          <w:numId w:val="1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Niemand eens; veel mensen in het midden</w:t>
      </w:r>
    </w:p>
    <w:p w:rsidR="00BF69E9" w:rsidRPr="009A2230" w:rsidRDefault="00BF69E9" w:rsidP="00BF69E9">
      <w:pPr>
        <w:pStyle w:val="ListParagraph"/>
        <w:numPr>
          <w:ilvl w:val="0"/>
          <w:numId w:val="1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Het is maatwerk, niet individueel</w:t>
      </w:r>
    </w:p>
    <w:p w:rsidR="00BF69E9" w:rsidRPr="009A2230" w:rsidRDefault="00BF69E9" w:rsidP="00BF69E9">
      <w:pPr>
        <w:pStyle w:val="ListParagraph"/>
        <w:numPr>
          <w:ilvl w:val="0"/>
          <w:numId w:val="1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Perspectief oneens: je leer juist van elkaar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Reactie: maar dat moet wel haalbaar zijn, om van elkaar te leren.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Reactie daarop: is voor ieder kind haalbaar.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Tegen reactie: nee dat is het niet.</w:t>
      </w:r>
    </w:p>
    <w:p w:rsidR="00CF2D9E" w:rsidRPr="009A2230" w:rsidRDefault="00CF2D9E" w:rsidP="00AD64A1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Het is belangrijk dat we het aanbod onderwijs noemen gen geen zorg of leren op de boerderij</w:t>
      </w:r>
    </w:p>
    <w:p w:rsidR="00BF69E9" w:rsidRPr="009A2230" w:rsidRDefault="00BF69E9" w:rsidP="00BF69E9">
      <w:pPr>
        <w:pStyle w:val="ListParagraph"/>
        <w:numPr>
          <w:ilvl w:val="0"/>
          <w:numId w:val="1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Grotendeels eens</w:t>
      </w:r>
    </w:p>
    <w:p w:rsidR="00BF69E9" w:rsidRPr="009A2230" w:rsidRDefault="00BF69E9" w:rsidP="00BF69E9">
      <w:pPr>
        <w:pStyle w:val="ListParagraph"/>
        <w:numPr>
          <w:ilvl w:val="0"/>
          <w:numId w:val="14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Leren wordt door aanwezig ook gezien als onderwijs; lastig aan de vraag.</w:t>
      </w:r>
    </w:p>
    <w:p w:rsidR="00BF69E9" w:rsidRPr="009A2230" w:rsidRDefault="00BF69E9" w:rsidP="00BF69E9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lastRenderedPageBreak/>
        <w:t>Reactie: verschil met boerderij educatie; dan wordt er geleerd op de boerderij.</w:t>
      </w:r>
    </w:p>
    <w:p w:rsidR="00BF69E9" w:rsidRPr="009A2230" w:rsidRDefault="00BF69E9" w:rsidP="00BF69E9">
      <w:pPr>
        <w:pStyle w:val="ListParagraph"/>
        <w:numPr>
          <w:ilvl w:val="0"/>
          <w:numId w:val="1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Terug bij de vraag 'wat is dan onderwijs?’</w:t>
      </w:r>
    </w:p>
    <w:p w:rsidR="00BF69E9" w:rsidRPr="009A2230" w:rsidRDefault="00BF69E9" w:rsidP="00BF69E9">
      <w:pPr>
        <w:pStyle w:val="ListParagraph"/>
        <w:numPr>
          <w:ilvl w:val="0"/>
          <w:numId w:val="15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Perspectief eens: het is voor de kinderen ook belangrijk dat het onderwijs wordt genoemd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anders ondergeschikt aan kinderen die wel schoolreisjes etc. hebben.</w:t>
      </w:r>
    </w:p>
    <w:p w:rsidR="00BF69E9" w:rsidRPr="009A2230" w:rsidRDefault="00CF2D9E" w:rsidP="00472A2F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b/>
          <w:sz w:val="20"/>
          <w:lang w:val="nl-NL"/>
        </w:rPr>
        <w:t>Hoe krijg je een goede samenwerking met onderwijs?</w:t>
      </w:r>
    </w:p>
    <w:p w:rsidR="00472A2F" w:rsidRPr="009A2230" w:rsidRDefault="00472A2F" w:rsidP="00472A2F">
      <w:pPr>
        <w:pStyle w:val="ListParagraph"/>
        <w:numPr>
          <w:ilvl w:val="0"/>
          <w:numId w:val="1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Ervaring van buitengewoon onderwijs: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Onderwijs op boerderijen geregeld vanuit de school.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Leerkracht gaat mee naar de boerderij.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2 dagen in de week gaat kind naar de boerderij.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Preventief (kinderen die dreigen uit te vallen) &amp; curatief (kinderen die al uit zijn gevallen).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Bewust vanuit school, zodat kinderen verbonden blijven met school en de school verantwoordelijk blijft voor het kind.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Verbinding wordt gemaakt met het kind.</w:t>
      </w:r>
    </w:p>
    <w:p w:rsidR="00472A2F" w:rsidRPr="009A2230" w:rsidRDefault="00472A2F" w:rsidP="00472A2F">
      <w:pPr>
        <w:pStyle w:val="ListParagraph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Knelpunt: financiering, </w:t>
      </w:r>
      <w:r w:rsidR="00BF256E" w:rsidRPr="009A2230">
        <w:rPr>
          <w:rFonts w:ascii="Verdana" w:hAnsi="Verdana"/>
          <w:sz w:val="20"/>
          <w:lang w:val="nl-NL"/>
        </w:rPr>
        <w:t xml:space="preserve">het </w:t>
      </w:r>
      <w:r w:rsidRPr="009A2230">
        <w:rPr>
          <w:rFonts w:ascii="Verdana" w:hAnsi="Verdana"/>
          <w:sz w:val="20"/>
          <w:lang w:val="nl-NL"/>
        </w:rPr>
        <w:t>kost de school geld.</w:t>
      </w:r>
    </w:p>
    <w:p w:rsidR="00472A2F" w:rsidRPr="009A2230" w:rsidRDefault="00472A2F" w:rsidP="00472A2F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Er is een arrangement nodig, niet één uur per dag zoals het nu bekostigd wordt </w:t>
      </w:r>
      <w:r w:rsidRPr="009A2230">
        <w:rPr>
          <w:rFonts w:ascii="Verdana" w:hAnsi="Verdana"/>
          <w:sz w:val="20"/>
          <w:lang w:val="nl-NL"/>
        </w:rPr>
        <w:sym w:font="Wingdings" w:char="F0E0"/>
      </w:r>
      <w:r w:rsidRPr="009A2230">
        <w:rPr>
          <w:rFonts w:ascii="Verdana" w:hAnsi="Verdana"/>
          <w:sz w:val="20"/>
          <w:lang w:val="nl-NL"/>
        </w:rPr>
        <w:t xml:space="preserve"> kind heeft niet elke week zelfde aandacht nodig.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Doelstelling: kinderen zo veel mogelijk in </w:t>
      </w:r>
      <w:r w:rsidR="00BF256E" w:rsidRPr="009A2230">
        <w:rPr>
          <w:rFonts w:ascii="Verdana" w:hAnsi="Verdana"/>
          <w:sz w:val="20"/>
          <w:lang w:val="nl-NL"/>
        </w:rPr>
        <w:t>onderwijssysteem</w:t>
      </w:r>
      <w:r w:rsidRPr="009A2230">
        <w:rPr>
          <w:rFonts w:ascii="Verdana" w:hAnsi="Verdana"/>
          <w:sz w:val="20"/>
          <w:lang w:val="nl-NL"/>
        </w:rPr>
        <w:t xml:space="preserve"> houden of terug te krijgen.</w:t>
      </w:r>
    </w:p>
    <w:p w:rsidR="00472A2F" w:rsidRPr="009A2230" w:rsidRDefault="00472A2F" w:rsidP="00472A2F">
      <w:pPr>
        <w:pStyle w:val="ListParagraph"/>
        <w:numPr>
          <w:ilvl w:val="0"/>
          <w:numId w:val="1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Ervaring van een zorgboer</w:t>
      </w:r>
      <w:r w:rsidR="00BF256E" w:rsidRPr="009A2230">
        <w:rPr>
          <w:rFonts w:ascii="Verdana" w:hAnsi="Verdana"/>
          <w:sz w:val="20"/>
          <w:lang w:val="nl-NL"/>
        </w:rPr>
        <w:t>: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Onderwijs geregeld vanuit de zorgboer</w:t>
      </w:r>
      <w:r w:rsidR="00BF256E" w:rsidRPr="009A2230">
        <w:rPr>
          <w:rFonts w:ascii="Verdana" w:hAnsi="Verdana"/>
          <w:sz w:val="20"/>
          <w:lang w:val="nl-NL"/>
        </w:rPr>
        <w:t>.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Ook steeds meer samenwerking met scholen.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Principe: werken alleen maar als het samenwerkingsverband akkoord gaat.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Kind blijft ingeschreven op school.</w:t>
      </w:r>
    </w:p>
    <w:p w:rsidR="00472A2F" w:rsidRPr="009A2230" w:rsidRDefault="00472A2F" w:rsidP="00472A2F">
      <w:pPr>
        <w:pStyle w:val="ListParagraph"/>
        <w:numPr>
          <w:ilvl w:val="0"/>
          <w:numId w:val="18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Je moet buiten plaatje treden: recht gaat voor regel</w:t>
      </w:r>
      <w:r w:rsidR="00BF256E" w:rsidRPr="009A2230">
        <w:rPr>
          <w:rFonts w:ascii="Verdana" w:hAnsi="Verdana"/>
          <w:sz w:val="20"/>
          <w:lang w:val="nl-NL"/>
        </w:rPr>
        <w:t>.</w:t>
      </w:r>
    </w:p>
    <w:p w:rsidR="00472A2F" w:rsidRPr="009A2230" w:rsidRDefault="00472A2F" w:rsidP="00472A2F">
      <w:pPr>
        <w:pStyle w:val="ListParagraph"/>
        <w:numPr>
          <w:ilvl w:val="0"/>
          <w:numId w:val="1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Goed contact met leerplichtambtenaar; die hebben alle contacten (RBL).</w:t>
      </w:r>
    </w:p>
    <w:p w:rsidR="00472A2F" w:rsidRPr="009A2230" w:rsidRDefault="00472A2F" w:rsidP="00472A2F">
      <w:pPr>
        <w:pStyle w:val="ListParagraph"/>
        <w:numPr>
          <w:ilvl w:val="0"/>
          <w:numId w:val="1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>Kritisch punt: individueel gaat alles beter. Als reguliere onderwijs 1 op 4 kan lesgeven, dan gaat het ook met elk kind beter.</w:t>
      </w:r>
    </w:p>
    <w:p w:rsidR="00472A2F" w:rsidRPr="009A2230" w:rsidRDefault="00472A2F" w:rsidP="00472A2F">
      <w:pPr>
        <w:pStyle w:val="ListParagraph"/>
        <w:numPr>
          <w:ilvl w:val="0"/>
          <w:numId w:val="16"/>
        </w:numPr>
        <w:rPr>
          <w:rFonts w:ascii="Verdana" w:hAnsi="Verdana"/>
          <w:sz w:val="20"/>
          <w:lang w:val="nl-NL"/>
        </w:rPr>
      </w:pPr>
      <w:r w:rsidRPr="009A2230">
        <w:rPr>
          <w:rFonts w:ascii="Verdana" w:hAnsi="Verdana"/>
          <w:sz w:val="20"/>
          <w:lang w:val="nl-NL"/>
        </w:rPr>
        <w:t xml:space="preserve">Kritisch punt: soms moet je leerlingen wegsturen of weigeren (functioneren niet op de boerderij) en dan stuur je ze dus naar niks. </w:t>
      </w:r>
    </w:p>
    <w:sectPr w:rsidR="00472A2F" w:rsidRPr="009A2230" w:rsidSect="002D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D25"/>
    <w:multiLevelType w:val="hybridMultilevel"/>
    <w:tmpl w:val="000C3A78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C7719"/>
    <w:multiLevelType w:val="hybridMultilevel"/>
    <w:tmpl w:val="A2C610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02F5A"/>
    <w:multiLevelType w:val="hybridMultilevel"/>
    <w:tmpl w:val="8C342E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E651D"/>
    <w:multiLevelType w:val="hybridMultilevel"/>
    <w:tmpl w:val="3ABC9D7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7535E8"/>
    <w:multiLevelType w:val="hybridMultilevel"/>
    <w:tmpl w:val="A044D8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A6E06"/>
    <w:multiLevelType w:val="hybridMultilevel"/>
    <w:tmpl w:val="6D4A44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E1403"/>
    <w:multiLevelType w:val="hybridMultilevel"/>
    <w:tmpl w:val="4D808684"/>
    <w:lvl w:ilvl="0" w:tplc="8F4835C6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055CC6"/>
    <w:multiLevelType w:val="hybridMultilevel"/>
    <w:tmpl w:val="CC92AE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60CF0"/>
    <w:multiLevelType w:val="hybridMultilevel"/>
    <w:tmpl w:val="196235A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A60C0"/>
    <w:multiLevelType w:val="hybridMultilevel"/>
    <w:tmpl w:val="C89811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14A1B"/>
    <w:multiLevelType w:val="hybridMultilevel"/>
    <w:tmpl w:val="854AE3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4B45B2"/>
    <w:multiLevelType w:val="hybridMultilevel"/>
    <w:tmpl w:val="E886FD4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DA6F27"/>
    <w:multiLevelType w:val="hybridMultilevel"/>
    <w:tmpl w:val="F9D052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1B56BC"/>
    <w:multiLevelType w:val="hybridMultilevel"/>
    <w:tmpl w:val="6F8848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83E3E"/>
    <w:multiLevelType w:val="hybridMultilevel"/>
    <w:tmpl w:val="68E8E3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26380"/>
    <w:multiLevelType w:val="hybridMultilevel"/>
    <w:tmpl w:val="1222E62E"/>
    <w:lvl w:ilvl="0" w:tplc="5C20B0C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65A6"/>
    <w:multiLevelType w:val="hybridMultilevel"/>
    <w:tmpl w:val="E12CECD2"/>
    <w:lvl w:ilvl="0" w:tplc="B394A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4E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E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E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E6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6C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8E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0B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E2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6E6E"/>
    <w:multiLevelType w:val="hybridMultilevel"/>
    <w:tmpl w:val="641621CC"/>
    <w:lvl w:ilvl="0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B"/>
    <w:rsid w:val="000022E6"/>
    <w:rsid w:val="000D615F"/>
    <w:rsid w:val="00212BE6"/>
    <w:rsid w:val="002D5E6C"/>
    <w:rsid w:val="00347FAC"/>
    <w:rsid w:val="003D5CC2"/>
    <w:rsid w:val="00472A2F"/>
    <w:rsid w:val="00491E37"/>
    <w:rsid w:val="006145FC"/>
    <w:rsid w:val="00720AF9"/>
    <w:rsid w:val="00985DEA"/>
    <w:rsid w:val="009A2230"/>
    <w:rsid w:val="00A509AB"/>
    <w:rsid w:val="00A67892"/>
    <w:rsid w:val="00AD64A1"/>
    <w:rsid w:val="00BC754B"/>
    <w:rsid w:val="00BF256E"/>
    <w:rsid w:val="00BF69E9"/>
    <w:rsid w:val="00CF2D9E"/>
    <w:rsid w:val="00E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D158-60FF-48AB-AAA4-9ECEE86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2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2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5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31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8E59BE92.dotm</Template>
  <TotalTime>0</TotalTime>
  <Pages>4</Pages>
  <Words>1208</Words>
  <Characters>6650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Buunk</dc:creator>
  <cp:keywords/>
  <dc:description/>
  <cp:lastModifiedBy>Hassink, Jan</cp:lastModifiedBy>
  <cp:revision>2</cp:revision>
  <dcterms:created xsi:type="dcterms:W3CDTF">2019-10-10T11:29:00Z</dcterms:created>
  <dcterms:modified xsi:type="dcterms:W3CDTF">2019-10-10T11:29:00Z</dcterms:modified>
</cp:coreProperties>
</file>