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F6DD" w14:textId="77777777" w:rsidR="002A7749" w:rsidRPr="002A7749" w:rsidRDefault="002A7749" w:rsidP="002A7749">
      <w:pPr>
        <w:pStyle w:val="FLZ-kop"/>
        <w:jc w:val="center"/>
      </w:pPr>
      <w:r w:rsidRPr="002A7749">
        <w:t>AANSLUITOVEREENKOMST</w:t>
      </w:r>
    </w:p>
    <w:p w14:paraId="416B383A" w14:textId="77777777" w:rsidR="002A7749" w:rsidRPr="002A7749" w:rsidRDefault="002A7749" w:rsidP="002A7749"/>
    <w:p w14:paraId="4958EEE6" w14:textId="77777777" w:rsidR="002A7749" w:rsidRPr="002A7749" w:rsidRDefault="002A7749" w:rsidP="002A7749">
      <w:pPr>
        <w:rPr>
          <w:i/>
          <w:iCs/>
          <w:sz w:val="18"/>
          <w:szCs w:val="18"/>
        </w:rPr>
      </w:pPr>
      <w:r w:rsidRPr="002A7749">
        <w:rPr>
          <w:i/>
          <w:iCs/>
          <w:sz w:val="18"/>
          <w:szCs w:val="18"/>
        </w:rPr>
        <w:t>Federatie Landbouw en Zorg Nederland is de landelijke brancheorganisatie voor de zorglandbouw en behartigt de belangen van aangesloten zorgboeren. Met deze overeenkomst leggen we rechten en plichten over en weer vast.</w:t>
      </w:r>
    </w:p>
    <w:p w14:paraId="73D1C19F" w14:textId="21A5B9BC" w:rsidR="002A7749" w:rsidRDefault="002A7749" w:rsidP="002A7749"/>
    <w:p w14:paraId="6DD32CAC" w14:textId="77777777" w:rsidR="009F4718" w:rsidRPr="002A7749" w:rsidRDefault="009F4718" w:rsidP="002A7749"/>
    <w:p w14:paraId="50FDE952" w14:textId="77777777" w:rsidR="002A7749" w:rsidRPr="002A7749" w:rsidRDefault="002A7749" w:rsidP="002A7749">
      <w:pPr>
        <w:pStyle w:val="FLZ-tekst"/>
      </w:pPr>
      <w:r w:rsidRPr="002A7749">
        <w:t>[</w:t>
      </w:r>
      <w:r w:rsidRPr="009F4718">
        <w:rPr>
          <w:b/>
          <w:bCs/>
        </w:rPr>
        <w:t>bedrijfsnaam</w:t>
      </w:r>
      <w:r w:rsidRPr="002A7749">
        <w:t xml:space="preserve"> (vullen wij in)], ingeschreven in het handelsregister onder nummer (vullen wij in), rechtsgeldig vertegenwoordigd door:</w:t>
      </w:r>
    </w:p>
    <w:p w14:paraId="37ECD2AB" w14:textId="77777777" w:rsidR="002A7749" w:rsidRPr="002A7749" w:rsidRDefault="002A7749" w:rsidP="002A7749">
      <w:pPr>
        <w:pStyle w:val="FLZ-tekst"/>
      </w:pPr>
    </w:p>
    <w:p w14:paraId="135AC8D5" w14:textId="77777777" w:rsidR="002A7749" w:rsidRPr="002A7749" w:rsidRDefault="002A7749" w:rsidP="002A7749">
      <w:pPr>
        <w:pStyle w:val="FLZ-tekst"/>
      </w:pPr>
      <w:r w:rsidRPr="002A7749">
        <w:t>………………………………………………………………………………………………..,</w:t>
      </w:r>
    </w:p>
    <w:p w14:paraId="1CD75DA3" w14:textId="77777777" w:rsidR="002A7749" w:rsidRPr="002A7749" w:rsidRDefault="002A7749" w:rsidP="002A7749">
      <w:pPr>
        <w:pStyle w:val="FLZ-tekst"/>
        <w:rPr>
          <w:i/>
          <w:iCs/>
        </w:rPr>
      </w:pPr>
      <w:r w:rsidRPr="002A7749">
        <w:rPr>
          <w:i/>
          <w:iCs/>
        </w:rPr>
        <w:t>(zelf invullen, de naam of namen van de bij de KvK-geregistreerde tekenbevoegde personen)</w:t>
      </w:r>
    </w:p>
    <w:p w14:paraId="0D2FE9EB" w14:textId="77777777" w:rsidR="002A7749" w:rsidRPr="002A7749" w:rsidRDefault="002A7749" w:rsidP="002A7749">
      <w:pPr>
        <w:pStyle w:val="FLZ-tekst"/>
      </w:pPr>
    </w:p>
    <w:p w14:paraId="022D9C97" w14:textId="174E5F22" w:rsidR="002A7749" w:rsidRPr="002A7749" w:rsidRDefault="002A7749" w:rsidP="002A7749">
      <w:pPr>
        <w:pStyle w:val="FLZ-tekst"/>
      </w:pPr>
      <w:r w:rsidRPr="002A7749">
        <w:t xml:space="preserve">hierna genoemd: </w:t>
      </w:r>
      <w:r>
        <w:t>‘</w:t>
      </w:r>
      <w:r w:rsidRPr="002A7749">
        <w:t>Zorgboer</w:t>
      </w:r>
      <w:r>
        <w:t>’</w:t>
      </w:r>
    </w:p>
    <w:p w14:paraId="2ADCF385" w14:textId="77777777" w:rsidR="002A7749" w:rsidRPr="002A7749" w:rsidRDefault="002A7749" w:rsidP="002A7749">
      <w:pPr>
        <w:pStyle w:val="FLZ-tekst"/>
      </w:pPr>
    </w:p>
    <w:p w14:paraId="797704AA" w14:textId="77777777" w:rsidR="002A7749" w:rsidRPr="002A7749" w:rsidRDefault="002A7749" w:rsidP="002A7749">
      <w:pPr>
        <w:pStyle w:val="FLZ-tekst"/>
      </w:pPr>
      <w:r w:rsidRPr="002A7749">
        <w:t xml:space="preserve">en </w:t>
      </w:r>
    </w:p>
    <w:p w14:paraId="65FAEC4F" w14:textId="77777777" w:rsidR="002A7749" w:rsidRPr="002A7749" w:rsidRDefault="002A7749" w:rsidP="002A7749">
      <w:pPr>
        <w:pStyle w:val="FLZ-tekst"/>
      </w:pPr>
    </w:p>
    <w:p w14:paraId="66488AF5" w14:textId="77777777" w:rsidR="002A7749" w:rsidRPr="002A7749" w:rsidRDefault="002A7749" w:rsidP="002A7749">
      <w:pPr>
        <w:pStyle w:val="FLZ-tekst"/>
      </w:pPr>
      <w:r w:rsidRPr="002A7749">
        <w:t>Federatie Landbouw en Zorg, ingeschreven in het handelsregister onder nummer 51401568, rechtsgeldig vertegenwoordigd door haar directeur Maarten Fischer,</w:t>
      </w:r>
    </w:p>
    <w:p w14:paraId="0807C74D" w14:textId="77777777" w:rsidR="002A7749" w:rsidRPr="002A7749" w:rsidRDefault="002A7749" w:rsidP="002A7749">
      <w:pPr>
        <w:pStyle w:val="FLZ-tekst"/>
      </w:pPr>
      <w:r w:rsidRPr="002A7749">
        <w:t>hierna genoemd, ‘Federatie’,</w:t>
      </w:r>
    </w:p>
    <w:p w14:paraId="2D7596D6" w14:textId="77777777" w:rsidR="002A7749" w:rsidRPr="002A7749" w:rsidRDefault="002A7749" w:rsidP="002A7749">
      <w:pPr>
        <w:pStyle w:val="FLZ-tekst"/>
      </w:pPr>
    </w:p>
    <w:p w14:paraId="13285C9F" w14:textId="77777777" w:rsidR="002A7749" w:rsidRPr="002A7749" w:rsidRDefault="002A7749" w:rsidP="002A7749">
      <w:pPr>
        <w:pStyle w:val="FLZ-tekst"/>
      </w:pPr>
      <w:r w:rsidRPr="002A7749">
        <w:t>hierna gezamenlijk genoemd ‘Partijen’.</w:t>
      </w:r>
    </w:p>
    <w:p w14:paraId="57E3F6B3" w14:textId="77777777" w:rsidR="002A7749" w:rsidRDefault="002A7749" w:rsidP="002A7749"/>
    <w:p w14:paraId="3F69203B" w14:textId="5FAF01C6" w:rsidR="002A7749" w:rsidRPr="002A7749" w:rsidRDefault="002A7749" w:rsidP="002A7749">
      <w:pPr>
        <w:pStyle w:val="FLZ-tekst"/>
      </w:pPr>
      <w:r w:rsidRPr="002A7749">
        <w:t>Zorgboer wenst zich aan te sluiten bij Federatie en Partijen komen daartoe het volgende overeen:</w:t>
      </w:r>
    </w:p>
    <w:p w14:paraId="77074D29" w14:textId="4F7A3ADF" w:rsidR="002A7749" w:rsidRDefault="002A7749" w:rsidP="002A7749"/>
    <w:p w14:paraId="05CDD5E2" w14:textId="77777777" w:rsidR="00A40220" w:rsidRPr="00A40220" w:rsidRDefault="00A40220" w:rsidP="00A40220">
      <w:pPr>
        <w:numPr>
          <w:ilvl w:val="0"/>
          <w:numId w:val="3"/>
        </w:numPr>
        <w:rPr>
          <w:sz w:val="22"/>
          <w:szCs w:val="22"/>
        </w:rPr>
      </w:pPr>
      <w:r w:rsidRPr="00A40220">
        <w:rPr>
          <w:sz w:val="22"/>
          <w:szCs w:val="22"/>
        </w:rPr>
        <w:t>Zorgboer heeft kennis genomen van, en stemt in met de meest recente versies van statuten en huishoudelijk reglement van Federatie</w:t>
      </w:r>
    </w:p>
    <w:p w14:paraId="4492FBB8" w14:textId="77777777" w:rsidR="00A40220" w:rsidRPr="00A40220" w:rsidRDefault="00A40220" w:rsidP="00A40220">
      <w:pPr>
        <w:numPr>
          <w:ilvl w:val="0"/>
          <w:numId w:val="3"/>
        </w:numPr>
        <w:rPr>
          <w:sz w:val="22"/>
          <w:szCs w:val="22"/>
        </w:rPr>
      </w:pPr>
      <w:r w:rsidRPr="00A40220">
        <w:rPr>
          <w:sz w:val="22"/>
          <w:szCs w:val="22"/>
        </w:rPr>
        <w:t>Zorgboer houdt zich aan de voor zijn organisatie geldende wet- en regelgeving</w:t>
      </w:r>
    </w:p>
    <w:p w14:paraId="55CF99A9" w14:textId="77777777" w:rsidR="00A40220" w:rsidRPr="00A40220" w:rsidRDefault="00A40220" w:rsidP="00A40220">
      <w:pPr>
        <w:numPr>
          <w:ilvl w:val="0"/>
          <w:numId w:val="3"/>
        </w:numPr>
        <w:rPr>
          <w:sz w:val="22"/>
          <w:szCs w:val="22"/>
        </w:rPr>
      </w:pPr>
      <w:r w:rsidRPr="00A40220">
        <w:rPr>
          <w:sz w:val="22"/>
          <w:szCs w:val="22"/>
        </w:rPr>
        <w:t>Zorgboer voldoet aan de gestelde criteria en taken en verantwoordelijkheden voor aangesloten zorgboeren van Federatie, zoals opgenomen in het huishoudelijk reglement, en zal hieraan gedurende zijn aansluiting bij Federatie blijven voldoen</w:t>
      </w:r>
    </w:p>
    <w:p w14:paraId="1846BDBE" w14:textId="77777777" w:rsidR="00A40220" w:rsidRPr="00A40220" w:rsidRDefault="00A40220" w:rsidP="00A40220">
      <w:pPr>
        <w:numPr>
          <w:ilvl w:val="0"/>
          <w:numId w:val="3"/>
        </w:numPr>
        <w:rPr>
          <w:sz w:val="22"/>
          <w:szCs w:val="22"/>
        </w:rPr>
      </w:pPr>
      <w:r w:rsidRPr="00A40220">
        <w:rPr>
          <w:sz w:val="22"/>
          <w:szCs w:val="22"/>
        </w:rPr>
        <w:t>Elke locatie waar Zorgboer zorg levert beschikt over een kwaliteitssysteem dat door de Federatie als voldoende is gekwalificeerd, of voldoet hieraan binnen 1 jaar ná aansluiting bij de Federatie. Indien noodzakelijk kan de Federatie aanvullende voorwaarden stellen in een addendum van deze aansluitovereenkomst</w:t>
      </w:r>
    </w:p>
    <w:p w14:paraId="6CE9D13A" w14:textId="77777777" w:rsidR="00A40220" w:rsidRPr="00A40220" w:rsidRDefault="00A40220" w:rsidP="00A40220">
      <w:pPr>
        <w:numPr>
          <w:ilvl w:val="0"/>
          <w:numId w:val="3"/>
        </w:numPr>
        <w:rPr>
          <w:sz w:val="22"/>
          <w:szCs w:val="22"/>
        </w:rPr>
      </w:pPr>
      <w:r w:rsidRPr="00A40220">
        <w:rPr>
          <w:sz w:val="22"/>
          <w:szCs w:val="22"/>
        </w:rPr>
        <w:t xml:space="preserve">Zorgboer heeft een overeenkomst gesloten met een certificerende instantie die middels een onafhankelijke audit de kwaliteit controleert (voor “Kwaliteit laat je zien” is dat het Kwaliteitsbureau Landbouw en Zorg) voor elk van zijn locaties waar zorg geleverd wordt </w:t>
      </w:r>
    </w:p>
    <w:p w14:paraId="610C888B" w14:textId="77777777" w:rsidR="00A40220" w:rsidRPr="00A40220" w:rsidRDefault="00A40220" w:rsidP="00A40220">
      <w:pPr>
        <w:numPr>
          <w:ilvl w:val="0"/>
          <w:numId w:val="3"/>
        </w:numPr>
        <w:rPr>
          <w:sz w:val="22"/>
          <w:szCs w:val="22"/>
        </w:rPr>
      </w:pPr>
      <w:r w:rsidRPr="00A40220">
        <w:rPr>
          <w:sz w:val="22"/>
          <w:szCs w:val="22"/>
        </w:rPr>
        <w:t>Zorgboer heeft oog voor de maatschappelijke functie van zijn bedrijf. Hij zorgt onder andere voor:</w:t>
      </w:r>
    </w:p>
    <w:p w14:paraId="38DF1AAF" w14:textId="77777777" w:rsidR="00A40220" w:rsidRPr="00A40220" w:rsidRDefault="00A40220" w:rsidP="00A40220">
      <w:pPr>
        <w:numPr>
          <w:ilvl w:val="1"/>
          <w:numId w:val="3"/>
        </w:numPr>
        <w:rPr>
          <w:sz w:val="22"/>
          <w:szCs w:val="22"/>
        </w:rPr>
      </w:pPr>
      <w:r w:rsidRPr="00A40220">
        <w:rPr>
          <w:sz w:val="22"/>
          <w:szCs w:val="22"/>
        </w:rPr>
        <w:t>Goed werkgeverschap</w:t>
      </w:r>
    </w:p>
    <w:p w14:paraId="620F6B69" w14:textId="686C652E" w:rsidR="00A40220" w:rsidRPr="00A40220" w:rsidRDefault="00A40220" w:rsidP="00A40220">
      <w:pPr>
        <w:numPr>
          <w:ilvl w:val="1"/>
          <w:numId w:val="3"/>
        </w:numPr>
        <w:rPr>
          <w:sz w:val="22"/>
          <w:szCs w:val="22"/>
        </w:rPr>
      </w:pPr>
      <w:r w:rsidRPr="00A40220">
        <w:rPr>
          <w:sz w:val="22"/>
          <w:szCs w:val="22"/>
        </w:rPr>
        <w:t xml:space="preserve">Een geldig </w:t>
      </w:r>
      <w:r w:rsidR="004E7F24">
        <w:rPr>
          <w:sz w:val="22"/>
          <w:szCs w:val="22"/>
        </w:rPr>
        <w:t xml:space="preserve">Keurmerk </w:t>
      </w:r>
      <w:proofErr w:type="spellStart"/>
      <w:r w:rsidR="004E7F24">
        <w:rPr>
          <w:sz w:val="22"/>
          <w:szCs w:val="22"/>
        </w:rPr>
        <w:t>Z</w:t>
      </w:r>
      <w:r w:rsidRPr="00A40220">
        <w:rPr>
          <w:sz w:val="22"/>
          <w:szCs w:val="22"/>
        </w:rPr>
        <w:t>oönosen</w:t>
      </w:r>
      <w:proofErr w:type="spellEnd"/>
      <w:r w:rsidRPr="00A40220">
        <w:rPr>
          <w:sz w:val="22"/>
          <w:szCs w:val="22"/>
        </w:rPr>
        <w:t>, voor elke locatie waar schapen en/of geiten worden gehouden</w:t>
      </w:r>
    </w:p>
    <w:p w14:paraId="0498920F" w14:textId="77777777" w:rsidR="00A40220" w:rsidRPr="00A40220" w:rsidRDefault="00A40220" w:rsidP="00A40220">
      <w:pPr>
        <w:numPr>
          <w:ilvl w:val="1"/>
          <w:numId w:val="3"/>
        </w:numPr>
        <w:rPr>
          <w:sz w:val="22"/>
          <w:szCs w:val="22"/>
        </w:rPr>
      </w:pPr>
      <w:r w:rsidRPr="00A40220">
        <w:rPr>
          <w:sz w:val="22"/>
          <w:szCs w:val="22"/>
        </w:rPr>
        <w:t>Extra aandacht voor het welzijn van de dieren die worden ingezet bij het verlenen van zorg</w:t>
      </w:r>
    </w:p>
    <w:p w14:paraId="276CE593" w14:textId="77777777" w:rsidR="00D73C6B" w:rsidRDefault="00D73C6B">
      <w:pPr>
        <w:rPr>
          <w:sz w:val="22"/>
          <w:szCs w:val="22"/>
        </w:rPr>
      </w:pPr>
      <w:r>
        <w:rPr>
          <w:sz w:val="22"/>
          <w:szCs w:val="22"/>
        </w:rPr>
        <w:br w:type="page"/>
      </w:r>
    </w:p>
    <w:p w14:paraId="6C28070A" w14:textId="48740EE9" w:rsidR="00A40220" w:rsidRPr="00A40220" w:rsidRDefault="00A40220" w:rsidP="00A40220">
      <w:pPr>
        <w:numPr>
          <w:ilvl w:val="0"/>
          <w:numId w:val="3"/>
        </w:numPr>
        <w:rPr>
          <w:sz w:val="22"/>
          <w:szCs w:val="22"/>
        </w:rPr>
      </w:pPr>
      <w:r w:rsidRPr="00A40220">
        <w:rPr>
          <w:sz w:val="22"/>
          <w:szCs w:val="22"/>
        </w:rPr>
        <w:lastRenderedPageBreak/>
        <w:t>Zorgboer is gehouden om incidenten en wijzigingen in de bedrijfsvoering die van invloed kunnen zijn op deze overeenkomst onverwijld schriftelijk te melden aan de Federatie. Hieronder vallen bijvoorbeeld:</w:t>
      </w:r>
    </w:p>
    <w:p w14:paraId="56A2F04F" w14:textId="77777777" w:rsidR="00A40220" w:rsidRPr="00A40220" w:rsidRDefault="00A40220" w:rsidP="00A40220">
      <w:pPr>
        <w:numPr>
          <w:ilvl w:val="1"/>
          <w:numId w:val="3"/>
        </w:numPr>
        <w:rPr>
          <w:sz w:val="22"/>
          <w:szCs w:val="22"/>
        </w:rPr>
      </w:pPr>
      <w:r w:rsidRPr="00A40220">
        <w:rPr>
          <w:sz w:val="22"/>
          <w:szCs w:val="22"/>
        </w:rPr>
        <w:t>Wijziging van Kwaliteitssysteem</w:t>
      </w:r>
    </w:p>
    <w:p w14:paraId="43E9F345" w14:textId="77777777" w:rsidR="00A40220" w:rsidRPr="00A40220" w:rsidRDefault="00A40220" w:rsidP="00A40220">
      <w:pPr>
        <w:numPr>
          <w:ilvl w:val="1"/>
          <w:numId w:val="3"/>
        </w:numPr>
        <w:rPr>
          <w:sz w:val="22"/>
          <w:szCs w:val="22"/>
        </w:rPr>
      </w:pPr>
      <w:r w:rsidRPr="00A40220">
        <w:rPr>
          <w:sz w:val="22"/>
          <w:szCs w:val="22"/>
        </w:rPr>
        <w:t>Wijziging in management of eindverantwoordelijke voor de zorg</w:t>
      </w:r>
    </w:p>
    <w:p w14:paraId="01267F7A" w14:textId="77777777" w:rsidR="00A40220" w:rsidRPr="00A40220" w:rsidRDefault="00A40220" w:rsidP="00A40220">
      <w:pPr>
        <w:numPr>
          <w:ilvl w:val="1"/>
          <w:numId w:val="3"/>
        </w:numPr>
        <w:rPr>
          <w:sz w:val="22"/>
          <w:szCs w:val="22"/>
        </w:rPr>
      </w:pPr>
      <w:r w:rsidRPr="00A40220">
        <w:rPr>
          <w:sz w:val="22"/>
          <w:szCs w:val="22"/>
        </w:rPr>
        <w:t>Gebreken die door de IGJ bij Zorgboer zijn vastgesteld</w:t>
      </w:r>
    </w:p>
    <w:p w14:paraId="3CF523E4" w14:textId="77777777" w:rsidR="00A40220" w:rsidRPr="00A40220" w:rsidRDefault="00A40220" w:rsidP="00A40220">
      <w:pPr>
        <w:numPr>
          <w:ilvl w:val="1"/>
          <w:numId w:val="3"/>
        </w:numPr>
        <w:rPr>
          <w:sz w:val="22"/>
          <w:szCs w:val="22"/>
        </w:rPr>
      </w:pPr>
      <w:r w:rsidRPr="00A40220">
        <w:rPr>
          <w:sz w:val="22"/>
          <w:szCs w:val="22"/>
        </w:rPr>
        <w:t>(Geanonimiseerde) ingediende klachten, voor zover die niet via de klachtenprocedure van Federatie zijn binnengekomen</w:t>
      </w:r>
    </w:p>
    <w:p w14:paraId="236EC0FE" w14:textId="77777777" w:rsidR="00A40220" w:rsidRPr="00A40220" w:rsidRDefault="00A40220" w:rsidP="00A40220">
      <w:pPr>
        <w:numPr>
          <w:ilvl w:val="1"/>
          <w:numId w:val="3"/>
        </w:numPr>
        <w:rPr>
          <w:sz w:val="22"/>
          <w:szCs w:val="22"/>
        </w:rPr>
      </w:pPr>
      <w:r w:rsidRPr="00A40220">
        <w:rPr>
          <w:sz w:val="22"/>
          <w:szCs w:val="22"/>
        </w:rPr>
        <w:t>Continuïteitsproblemen</w:t>
      </w:r>
    </w:p>
    <w:p w14:paraId="6AEE8313" w14:textId="58C9A861" w:rsidR="00A40220" w:rsidRPr="00A40220" w:rsidRDefault="00A40220" w:rsidP="00A40220">
      <w:pPr>
        <w:numPr>
          <w:ilvl w:val="0"/>
          <w:numId w:val="3"/>
        </w:numPr>
        <w:rPr>
          <w:sz w:val="22"/>
          <w:szCs w:val="22"/>
        </w:rPr>
      </w:pPr>
      <w:r w:rsidRPr="00D73C6B">
        <w:rPr>
          <w:sz w:val="22"/>
          <w:szCs w:val="22"/>
        </w:rPr>
        <w:t xml:space="preserve">Zorgboer </w:t>
      </w:r>
      <w:r w:rsidRPr="00A40220">
        <w:rPr>
          <w:sz w:val="22"/>
          <w:szCs w:val="22"/>
        </w:rPr>
        <w:t>is aangesloten bij de klachtenprocedure van Federatie en wordt vermeld op de website ‘zorgboeren.nl’</w:t>
      </w:r>
    </w:p>
    <w:p w14:paraId="5B274F96" w14:textId="77777777" w:rsidR="00A40220" w:rsidRPr="00A40220" w:rsidRDefault="00A40220" w:rsidP="00A40220">
      <w:pPr>
        <w:numPr>
          <w:ilvl w:val="0"/>
          <w:numId w:val="3"/>
        </w:numPr>
        <w:rPr>
          <w:sz w:val="22"/>
          <w:szCs w:val="22"/>
        </w:rPr>
      </w:pPr>
      <w:r w:rsidRPr="00A40220">
        <w:rPr>
          <w:sz w:val="22"/>
          <w:szCs w:val="22"/>
        </w:rPr>
        <w:t>Zorgboer betaalt bij de start eenmalig entreegeld en daarnaast een jaarlijkse bijdrage aan Federatie</w:t>
      </w:r>
    </w:p>
    <w:p w14:paraId="0E2505B0" w14:textId="77777777" w:rsidR="00A40220" w:rsidRPr="00A40220" w:rsidRDefault="00A40220" w:rsidP="00A40220">
      <w:pPr>
        <w:numPr>
          <w:ilvl w:val="0"/>
          <w:numId w:val="3"/>
        </w:numPr>
        <w:rPr>
          <w:i/>
          <w:iCs/>
          <w:sz w:val="22"/>
          <w:szCs w:val="22"/>
        </w:rPr>
      </w:pPr>
      <w:r w:rsidRPr="00A40220">
        <w:rPr>
          <w:sz w:val="22"/>
          <w:szCs w:val="22"/>
        </w:rPr>
        <w:t>De hoogte van de voor punt 8 en 9 verschuldigde bijdragen wordt in de ALV van Federatie vastgesteld, op basis van de begroting van het aanstaande jaar. Hiervoor ontvang Zorgboer in de eerste maanden van het kalenderjaar een factuur.</w:t>
      </w:r>
    </w:p>
    <w:p w14:paraId="3D57DC65" w14:textId="77777777" w:rsidR="00A40220" w:rsidRPr="00A40220" w:rsidRDefault="00A40220" w:rsidP="00A40220">
      <w:pPr>
        <w:ind w:left="1418"/>
        <w:rPr>
          <w:i/>
          <w:iCs/>
          <w:sz w:val="22"/>
          <w:szCs w:val="22"/>
        </w:rPr>
      </w:pPr>
      <w:r w:rsidRPr="00A40220">
        <w:rPr>
          <w:i/>
          <w:iCs/>
          <w:sz w:val="22"/>
          <w:szCs w:val="22"/>
        </w:rPr>
        <w:t>Zorgboer machtigt bij deze Federatie om, ongeveer 2 weken na de factuurdatum, de verschuldigde bijdragen te incasseren van:</w:t>
      </w:r>
    </w:p>
    <w:p w14:paraId="6EAEF604" w14:textId="77777777" w:rsidR="00A40220" w:rsidRPr="00A40220" w:rsidRDefault="00A40220" w:rsidP="00A40220">
      <w:pPr>
        <w:ind w:left="1418"/>
        <w:rPr>
          <w:i/>
          <w:iCs/>
          <w:sz w:val="22"/>
          <w:szCs w:val="22"/>
        </w:rPr>
      </w:pPr>
    </w:p>
    <w:p w14:paraId="4920E3CD" w14:textId="048E27DB" w:rsidR="00A40220" w:rsidRPr="00A40220" w:rsidRDefault="004E7F24" w:rsidP="00A40220">
      <w:pPr>
        <w:ind w:left="1418"/>
        <w:rPr>
          <w:i/>
          <w:iCs/>
          <w:sz w:val="22"/>
          <w:szCs w:val="22"/>
        </w:rPr>
      </w:pPr>
      <w:r>
        <w:rPr>
          <w:i/>
          <w:iCs/>
          <w:sz w:val="22"/>
          <w:szCs w:val="22"/>
        </w:rPr>
        <w:t xml:space="preserve">IBAN </w:t>
      </w:r>
      <w:r w:rsidR="00A40220" w:rsidRPr="00A40220">
        <w:rPr>
          <w:i/>
          <w:iCs/>
          <w:sz w:val="22"/>
          <w:szCs w:val="22"/>
        </w:rPr>
        <w:t>Rekeningnummer ………………………………………</w:t>
      </w:r>
    </w:p>
    <w:p w14:paraId="0DCFFC21" w14:textId="77777777" w:rsidR="00A40220" w:rsidRPr="00A40220" w:rsidRDefault="00A40220" w:rsidP="00A40220">
      <w:pPr>
        <w:ind w:left="1418"/>
        <w:rPr>
          <w:i/>
          <w:iCs/>
          <w:sz w:val="22"/>
          <w:szCs w:val="22"/>
        </w:rPr>
      </w:pPr>
    </w:p>
    <w:p w14:paraId="7F082A7E" w14:textId="77777777" w:rsidR="00A40220" w:rsidRPr="00A40220" w:rsidRDefault="00A40220" w:rsidP="00A40220">
      <w:pPr>
        <w:ind w:left="1418"/>
        <w:rPr>
          <w:i/>
          <w:iCs/>
          <w:sz w:val="22"/>
          <w:szCs w:val="22"/>
        </w:rPr>
      </w:pPr>
      <w:r w:rsidRPr="00A40220">
        <w:rPr>
          <w:i/>
          <w:iCs/>
          <w:sz w:val="22"/>
          <w:szCs w:val="22"/>
        </w:rPr>
        <w:t>Ten name van ………………………………………………</w:t>
      </w:r>
    </w:p>
    <w:p w14:paraId="77531FED" w14:textId="77777777" w:rsidR="00A40220" w:rsidRPr="00A40220" w:rsidRDefault="00A40220" w:rsidP="00A40220">
      <w:pPr>
        <w:rPr>
          <w:i/>
          <w:iCs/>
          <w:sz w:val="22"/>
          <w:szCs w:val="22"/>
        </w:rPr>
      </w:pPr>
    </w:p>
    <w:p w14:paraId="4AFCC68D" w14:textId="6C597FFC" w:rsidR="00A40220" w:rsidRPr="00A40220" w:rsidRDefault="00A40220" w:rsidP="00A40220">
      <w:pPr>
        <w:numPr>
          <w:ilvl w:val="0"/>
          <w:numId w:val="3"/>
        </w:numPr>
        <w:rPr>
          <w:sz w:val="22"/>
          <w:szCs w:val="22"/>
        </w:rPr>
      </w:pPr>
      <w:r w:rsidRPr="00A40220">
        <w:rPr>
          <w:sz w:val="22"/>
          <w:szCs w:val="22"/>
        </w:rPr>
        <w:t>Deze overeenkomst gaat in na ondertekening en heeft een looptijd van onbeperkte duur</w:t>
      </w:r>
    </w:p>
    <w:p w14:paraId="5E59E803" w14:textId="408FD12C" w:rsidR="00A40220" w:rsidRPr="00A40220" w:rsidRDefault="00A40220" w:rsidP="00A40220">
      <w:pPr>
        <w:numPr>
          <w:ilvl w:val="0"/>
          <w:numId w:val="3"/>
        </w:numPr>
        <w:rPr>
          <w:sz w:val="22"/>
          <w:szCs w:val="22"/>
        </w:rPr>
      </w:pPr>
      <w:r w:rsidRPr="00A40220">
        <w:rPr>
          <w:sz w:val="22"/>
          <w:szCs w:val="22"/>
        </w:rPr>
        <w:t>Indien een geschil ontstaat tussen Zorgboer en Federatie, zal dit beslecht worden conform de procedures vastgelegd in statuten en huishoudelijk reglement van Federatie</w:t>
      </w:r>
    </w:p>
    <w:p w14:paraId="3A269E4C" w14:textId="68584ABE" w:rsidR="00A40220" w:rsidRPr="00A40220" w:rsidRDefault="00A40220" w:rsidP="00A40220">
      <w:pPr>
        <w:numPr>
          <w:ilvl w:val="0"/>
          <w:numId w:val="3"/>
        </w:numPr>
        <w:rPr>
          <w:sz w:val="22"/>
          <w:szCs w:val="22"/>
        </w:rPr>
      </w:pPr>
      <w:r w:rsidRPr="00A40220">
        <w:rPr>
          <w:sz w:val="22"/>
          <w:szCs w:val="22"/>
        </w:rPr>
        <w:t>Op deze aansluitovereenkomst is Nederlands recht van toepassing</w:t>
      </w:r>
    </w:p>
    <w:p w14:paraId="1F314D90" w14:textId="6BA3CDC2" w:rsidR="002A7749" w:rsidRPr="00D73C6B" w:rsidRDefault="002A7749" w:rsidP="002A7749">
      <w:pPr>
        <w:rPr>
          <w:sz w:val="22"/>
          <w:szCs w:val="22"/>
        </w:rPr>
      </w:pPr>
    </w:p>
    <w:p w14:paraId="6AEE8768" w14:textId="77777777" w:rsidR="00A40220" w:rsidRPr="00A40220" w:rsidRDefault="00A40220" w:rsidP="00A40220">
      <w:pPr>
        <w:rPr>
          <w:sz w:val="22"/>
          <w:szCs w:val="22"/>
        </w:rPr>
      </w:pPr>
      <w:r w:rsidRPr="00A40220">
        <w:rPr>
          <w:sz w:val="22"/>
          <w:szCs w:val="22"/>
        </w:rPr>
        <w:t>Aldus in tweevoud opgemaakt en ondertekend</w:t>
      </w:r>
    </w:p>
    <w:p w14:paraId="77F3D454" w14:textId="77777777" w:rsidR="00A40220" w:rsidRPr="00A40220" w:rsidRDefault="00A40220" w:rsidP="00A40220">
      <w:pPr>
        <w:rPr>
          <w:sz w:val="22"/>
          <w:szCs w:val="22"/>
        </w:rPr>
      </w:pPr>
    </w:p>
    <w:p w14:paraId="602598D8" w14:textId="467BCEC6" w:rsidR="00A40220" w:rsidRPr="00A40220" w:rsidRDefault="00A40220" w:rsidP="00D7705A">
      <w:pPr>
        <w:ind w:left="708" w:firstLine="708"/>
        <w:rPr>
          <w:sz w:val="22"/>
          <w:szCs w:val="22"/>
        </w:rPr>
      </w:pPr>
      <w:r w:rsidRPr="00A40220">
        <w:rPr>
          <w:sz w:val="22"/>
          <w:szCs w:val="22"/>
        </w:rPr>
        <w:t>Voor Federatie:</w:t>
      </w:r>
      <w:r w:rsidRPr="00A40220">
        <w:rPr>
          <w:sz w:val="22"/>
          <w:szCs w:val="22"/>
        </w:rPr>
        <w:tab/>
      </w:r>
      <w:r w:rsidRPr="00A40220">
        <w:rPr>
          <w:sz w:val="22"/>
          <w:szCs w:val="22"/>
        </w:rPr>
        <w:tab/>
      </w:r>
      <w:r w:rsidRPr="00A40220">
        <w:rPr>
          <w:sz w:val="22"/>
          <w:szCs w:val="22"/>
        </w:rPr>
        <w:tab/>
      </w:r>
      <w:r w:rsidR="00D7705A">
        <w:rPr>
          <w:sz w:val="22"/>
          <w:szCs w:val="22"/>
        </w:rPr>
        <w:tab/>
      </w:r>
      <w:r w:rsidR="00D7705A">
        <w:rPr>
          <w:sz w:val="22"/>
          <w:szCs w:val="22"/>
        </w:rPr>
        <w:tab/>
      </w:r>
      <w:r w:rsidRPr="00A40220">
        <w:rPr>
          <w:sz w:val="22"/>
          <w:szCs w:val="22"/>
        </w:rPr>
        <w:t>Voor Zorgboer:</w:t>
      </w:r>
    </w:p>
    <w:p w14:paraId="1D6579E7" w14:textId="77777777" w:rsidR="00A40220" w:rsidRPr="00A40220" w:rsidRDefault="00A40220" w:rsidP="00A40220">
      <w:pPr>
        <w:rPr>
          <w:sz w:val="22"/>
          <w:szCs w:val="22"/>
        </w:rPr>
      </w:pPr>
    </w:p>
    <w:p w14:paraId="590247D1" w14:textId="16B8527B" w:rsidR="00A40220" w:rsidRPr="00A40220" w:rsidRDefault="00D7705A" w:rsidP="00A40220">
      <w:pPr>
        <w:rPr>
          <w:sz w:val="22"/>
          <w:szCs w:val="22"/>
        </w:rPr>
      </w:pPr>
      <w:r w:rsidRPr="00A40220">
        <w:rPr>
          <w:sz w:val="22"/>
          <w:szCs w:val="22"/>
        </w:rPr>
        <w:t>Plaats: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40220" w:rsidRPr="00A40220">
        <w:rPr>
          <w:sz w:val="22"/>
          <w:szCs w:val="22"/>
        </w:rPr>
        <w:t>Plaats:</w:t>
      </w:r>
    </w:p>
    <w:p w14:paraId="4789FFE8" w14:textId="77777777" w:rsidR="00A40220" w:rsidRPr="00A40220" w:rsidRDefault="00A40220" w:rsidP="00A40220">
      <w:pPr>
        <w:rPr>
          <w:sz w:val="22"/>
          <w:szCs w:val="22"/>
        </w:rPr>
      </w:pPr>
    </w:p>
    <w:p w14:paraId="142B3F1A" w14:textId="3840F647" w:rsidR="00A40220" w:rsidRPr="00A40220" w:rsidRDefault="00D7705A" w:rsidP="00A40220">
      <w:pPr>
        <w:rPr>
          <w:sz w:val="22"/>
          <w:szCs w:val="22"/>
        </w:rPr>
      </w:pPr>
      <w:r w:rsidRPr="00A40220">
        <w:rPr>
          <w:sz w:val="22"/>
          <w:szCs w:val="22"/>
        </w:rPr>
        <w:t>Datum: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40220" w:rsidRPr="00A40220">
        <w:rPr>
          <w:sz w:val="22"/>
          <w:szCs w:val="22"/>
        </w:rPr>
        <w:t>Datum:</w:t>
      </w:r>
    </w:p>
    <w:p w14:paraId="5A20776D" w14:textId="77777777" w:rsidR="00A40220" w:rsidRPr="00A40220" w:rsidRDefault="00A40220" w:rsidP="00A40220">
      <w:pPr>
        <w:rPr>
          <w:sz w:val="22"/>
          <w:szCs w:val="22"/>
        </w:rPr>
      </w:pPr>
    </w:p>
    <w:p w14:paraId="2A92662B" w14:textId="2F34C11C" w:rsidR="00A40220" w:rsidRPr="00A40220" w:rsidRDefault="00D7705A" w:rsidP="00A40220">
      <w:pPr>
        <w:rPr>
          <w:sz w:val="22"/>
          <w:szCs w:val="22"/>
        </w:rPr>
      </w:pPr>
      <w:r w:rsidRPr="00A40220">
        <w:rPr>
          <w:sz w:val="22"/>
          <w:szCs w:val="22"/>
        </w:rPr>
        <w:t>Naam: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40220" w:rsidRPr="00A40220">
        <w:rPr>
          <w:sz w:val="22"/>
          <w:szCs w:val="22"/>
        </w:rPr>
        <w:t>Naam:</w:t>
      </w:r>
    </w:p>
    <w:p w14:paraId="4D6643BB" w14:textId="77777777" w:rsidR="00A40220" w:rsidRPr="00A40220" w:rsidRDefault="00A40220" w:rsidP="00A40220">
      <w:pPr>
        <w:rPr>
          <w:sz w:val="22"/>
          <w:szCs w:val="22"/>
        </w:rPr>
      </w:pPr>
    </w:p>
    <w:p w14:paraId="67413B0B" w14:textId="15E1154F" w:rsidR="00A40220" w:rsidRPr="00A40220" w:rsidRDefault="00D7705A" w:rsidP="00A40220">
      <w:pPr>
        <w:rPr>
          <w:sz w:val="22"/>
          <w:szCs w:val="22"/>
        </w:rPr>
      </w:pPr>
      <w:r w:rsidRPr="00A40220">
        <w:rPr>
          <w:sz w:val="22"/>
          <w:szCs w:val="22"/>
        </w:rPr>
        <w:t>Handtekening:</w:t>
      </w:r>
      <w:r>
        <w:rPr>
          <w:sz w:val="22"/>
          <w:szCs w:val="22"/>
        </w:rPr>
        <w:tab/>
      </w:r>
      <w:r>
        <w:rPr>
          <w:sz w:val="22"/>
          <w:szCs w:val="22"/>
        </w:rPr>
        <w:tab/>
      </w:r>
      <w:r>
        <w:rPr>
          <w:sz w:val="22"/>
          <w:szCs w:val="22"/>
        </w:rPr>
        <w:tab/>
      </w:r>
      <w:r>
        <w:rPr>
          <w:sz w:val="22"/>
          <w:szCs w:val="22"/>
        </w:rPr>
        <w:tab/>
      </w:r>
      <w:r>
        <w:rPr>
          <w:sz w:val="22"/>
          <w:szCs w:val="22"/>
        </w:rPr>
        <w:tab/>
      </w:r>
      <w:r w:rsidR="00A40220" w:rsidRPr="00A40220">
        <w:rPr>
          <w:sz w:val="22"/>
          <w:szCs w:val="22"/>
        </w:rPr>
        <w:t>Handtekening:</w:t>
      </w:r>
    </w:p>
    <w:p w14:paraId="4C82F43B" w14:textId="77777777" w:rsidR="00A40220" w:rsidRPr="00A40220" w:rsidRDefault="00A40220" w:rsidP="00A40220">
      <w:pPr>
        <w:rPr>
          <w:sz w:val="22"/>
          <w:szCs w:val="22"/>
        </w:rPr>
      </w:pPr>
    </w:p>
    <w:p w14:paraId="6F2BA460" w14:textId="17B00595" w:rsidR="00A40220" w:rsidRDefault="00A40220" w:rsidP="00A40220">
      <w:pPr>
        <w:rPr>
          <w:sz w:val="22"/>
          <w:szCs w:val="22"/>
        </w:rPr>
      </w:pPr>
    </w:p>
    <w:p w14:paraId="56D2DC0D" w14:textId="7250BE07" w:rsidR="00D73C6B" w:rsidRDefault="00D73C6B" w:rsidP="00A40220">
      <w:pPr>
        <w:rPr>
          <w:sz w:val="22"/>
          <w:szCs w:val="22"/>
        </w:rPr>
      </w:pPr>
    </w:p>
    <w:p w14:paraId="1E97148C" w14:textId="24FBF808" w:rsidR="00D73C6B" w:rsidRDefault="00D73C6B" w:rsidP="00A40220">
      <w:pPr>
        <w:rPr>
          <w:sz w:val="22"/>
          <w:szCs w:val="22"/>
        </w:rPr>
      </w:pPr>
    </w:p>
    <w:p w14:paraId="71671515" w14:textId="1AA0C017" w:rsidR="00D73C6B" w:rsidRDefault="00D73C6B" w:rsidP="00A40220">
      <w:pPr>
        <w:rPr>
          <w:sz w:val="22"/>
          <w:szCs w:val="22"/>
        </w:rPr>
      </w:pPr>
    </w:p>
    <w:p w14:paraId="23F5F6C4" w14:textId="77777777" w:rsidR="00D73C6B" w:rsidRPr="00A40220" w:rsidRDefault="00D73C6B" w:rsidP="00A40220">
      <w:pPr>
        <w:rPr>
          <w:sz w:val="22"/>
          <w:szCs w:val="22"/>
        </w:rPr>
      </w:pPr>
    </w:p>
    <w:p w14:paraId="061973B5" w14:textId="001D9917" w:rsidR="002A7749" w:rsidRPr="002A7749" w:rsidRDefault="00A40220" w:rsidP="002A7749">
      <w:pPr>
        <w:rPr>
          <w:sz w:val="22"/>
          <w:szCs w:val="22"/>
        </w:rPr>
      </w:pPr>
      <w:r w:rsidRPr="00A40220">
        <w:rPr>
          <w:i/>
          <w:iCs/>
          <w:sz w:val="22"/>
          <w:szCs w:val="22"/>
        </w:rPr>
        <w:t xml:space="preserve">Bij voorkeur scannen en mailen naar </w:t>
      </w:r>
      <w:hyperlink r:id="rId10" w:history="1">
        <w:r w:rsidR="004E7F24" w:rsidRPr="00DA456C">
          <w:rPr>
            <w:rStyle w:val="Hyperlink"/>
            <w:i/>
            <w:iCs/>
            <w:sz w:val="22"/>
            <w:szCs w:val="22"/>
          </w:rPr>
          <w:t>administratie@zorgboeren.nl</w:t>
        </w:r>
      </w:hyperlink>
      <w:r w:rsidR="004E7F24">
        <w:rPr>
          <w:i/>
          <w:iCs/>
          <w:sz w:val="22"/>
          <w:szCs w:val="22"/>
        </w:rPr>
        <w:t xml:space="preserve"> </w:t>
      </w:r>
    </w:p>
    <w:sectPr w:rsidR="002A7749" w:rsidRPr="002A7749" w:rsidSect="00484602">
      <w:headerReference w:type="default" r:id="rId11"/>
      <w:footerReference w:type="even" r:id="rId12"/>
      <w:footerReference w:type="default" r:id="rId13"/>
      <w:headerReference w:type="first" r:id="rId14"/>
      <w:footerReference w:type="first" r:id="rId15"/>
      <w:pgSz w:w="11906" w:h="16838"/>
      <w:pgMar w:top="1418" w:right="1418" w:bottom="1418" w:left="1474" w:header="1814" w:footer="1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D91A" w14:textId="77777777" w:rsidR="00AF4537" w:rsidRDefault="00AF4537" w:rsidP="00C13F2F">
      <w:r>
        <w:separator/>
      </w:r>
    </w:p>
  </w:endnote>
  <w:endnote w:type="continuationSeparator" w:id="0">
    <w:p w14:paraId="660FE050" w14:textId="77777777" w:rsidR="00AF4537" w:rsidRDefault="00AF4537" w:rsidP="00C1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15762483"/>
      <w:docPartObj>
        <w:docPartGallery w:val="Page Numbers (Bottom of Page)"/>
        <w:docPartUnique/>
      </w:docPartObj>
    </w:sdtPr>
    <w:sdtContent>
      <w:p w14:paraId="64B0EEB9" w14:textId="77777777" w:rsidR="00AE1D53" w:rsidRDefault="00AE1D53" w:rsidP="006F4C0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2C30F7D" w14:textId="77777777" w:rsidR="00AE1D53" w:rsidRDefault="00AE1D53" w:rsidP="00AE1D5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88918441"/>
      <w:docPartObj>
        <w:docPartGallery w:val="Page Numbers (Bottom of Page)"/>
        <w:docPartUnique/>
      </w:docPartObj>
    </w:sdtPr>
    <w:sdtContent>
      <w:p w14:paraId="764015E4" w14:textId="77777777" w:rsidR="00AE1D53" w:rsidRDefault="00AE1D53" w:rsidP="002A7749">
        <w:pPr>
          <w:pStyle w:val="FLZ-teks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394BA47" w14:textId="77777777" w:rsidR="00AE1D53" w:rsidRDefault="00AE1D53" w:rsidP="002A7749">
    <w:pPr>
      <w:pStyle w:val="FLZ-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87926574"/>
      <w:docPartObj>
        <w:docPartGallery w:val="Page Numbers (Bottom of Page)"/>
        <w:docPartUnique/>
      </w:docPartObj>
    </w:sdtPr>
    <w:sdtContent>
      <w:p w14:paraId="2397572F" w14:textId="77777777" w:rsidR="003A332A" w:rsidRDefault="003A332A" w:rsidP="002A7749">
        <w:pPr>
          <w:pStyle w:val="FLZ-teks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sdtContent>
  </w:sdt>
  <w:p w14:paraId="7FF87652" w14:textId="77777777" w:rsidR="003A332A" w:rsidRDefault="003A332A" w:rsidP="002A7749">
    <w:pPr>
      <w:pStyle w:val="FLZ-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F6DD" w14:textId="77777777" w:rsidR="00AF4537" w:rsidRDefault="00AF4537" w:rsidP="00C13F2F">
      <w:r>
        <w:separator/>
      </w:r>
    </w:p>
  </w:footnote>
  <w:footnote w:type="continuationSeparator" w:id="0">
    <w:p w14:paraId="04FCF93F" w14:textId="77777777" w:rsidR="00AF4537" w:rsidRDefault="00AF4537" w:rsidP="00C13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77E0" w14:textId="77777777" w:rsidR="00C13F2F" w:rsidRDefault="00C13F2F">
    <w:pPr>
      <w:pStyle w:val="Koptekst"/>
    </w:pPr>
    <w:r>
      <w:rPr>
        <w:noProof/>
      </w:rPr>
      <w:drawing>
        <wp:anchor distT="0" distB="0" distL="114300" distR="114300" simplePos="0" relativeHeight="251658240" behindDoc="1" locked="0" layoutInCell="1" allowOverlap="1" wp14:anchorId="39B23109" wp14:editId="040FE729">
          <wp:simplePos x="0" y="0"/>
          <wp:positionH relativeFrom="page">
            <wp:posOffset>0</wp:posOffset>
          </wp:positionH>
          <wp:positionV relativeFrom="page">
            <wp:posOffset>0</wp:posOffset>
          </wp:positionV>
          <wp:extent cx="7570773" cy="10713598"/>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570773" cy="107135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5ECF" w14:textId="77777777" w:rsidR="003A332A" w:rsidRDefault="003A332A">
    <w:pPr>
      <w:pStyle w:val="Koptekst"/>
    </w:pPr>
    <w:r>
      <w:rPr>
        <w:noProof/>
      </w:rPr>
      <w:drawing>
        <wp:anchor distT="0" distB="0" distL="114300" distR="114300" simplePos="0" relativeHeight="251660288" behindDoc="1" locked="0" layoutInCell="1" allowOverlap="1" wp14:anchorId="7123CEE8" wp14:editId="05C59145">
          <wp:simplePos x="0" y="0"/>
          <wp:positionH relativeFrom="page">
            <wp:posOffset>0</wp:posOffset>
          </wp:positionH>
          <wp:positionV relativeFrom="page">
            <wp:posOffset>0</wp:posOffset>
          </wp:positionV>
          <wp:extent cx="7570773" cy="10713599"/>
          <wp:effectExtent l="0" t="0" r="0" b="571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7570773" cy="107135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E1CCE"/>
    <w:multiLevelType w:val="hybridMultilevel"/>
    <w:tmpl w:val="6BD65B4A"/>
    <w:lvl w:ilvl="0" w:tplc="812273A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0E6646"/>
    <w:multiLevelType w:val="hybridMultilevel"/>
    <w:tmpl w:val="2DCA0A7E"/>
    <w:lvl w:ilvl="0" w:tplc="F94675B4">
      <w:start w:val="1"/>
      <w:numFmt w:val="decimal"/>
      <w:lvlText w:val="%1."/>
      <w:lvlJc w:val="left"/>
      <w:pPr>
        <w:ind w:left="720" w:hanging="360"/>
      </w:pPr>
      <w:rPr>
        <w:i w:val="0"/>
        <w:iCs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50481B43"/>
    <w:multiLevelType w:val="hybridMultilevel"/>
    <w:tmpl w:val="BE78796C"/>
    <w:lvl w:ilvl="0" w:tplc="812273A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14887853">
    <w:abstractNumId w:val="2"/>
  </w:num>
  <w:num w:numId="2" w16cid:durableId="843521396">
    <w:abstractNumId w:val="0"/>
  </w:num>
  <w:num w:numId="3" w16cid:durableId="10437468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78"/>
    <w:rsid w:val="000A4D67"/>
    <w:rsid w:val="001132CA"/>
    <w:rsid w:val="001451FB"/>
    <w:rsid w:val="001A2FC0"/>
    <w:rsid w:val="002A7749"/>
    <w:rsid w:val="00315478"/>
    <w:rsid w:val="003A332A"/>
    <w:rsid w:val="00484602"/>
    <w:rsid w:val="004E7F24"/>
    <w:rsid w:val="00524E6C"/>
    <w:rsid w:val="00587A34"/>
    <w:rsid w:val="005C2391"/>
    <w:rsid w:val="005E76BC"/>
    <w:rsid w:val="005F17FA"/>
    <w:rsid w:val="007170DC"/>
    <w:rsid w:val="00765EBD"/>
    <w:rsid w:val="007B2785"/>
    <w:rsid w:val="007C354B"/>
    <w:rsid w:val="007F3AC1"/>
    <w:rsid w:val="0081521F"/>
    <w:rsid w:val="00844A60"/>
    <w:rsid w:val="008649FA"/>
    <w:rsid w:val="008E7E31"/>
    <w:rsid w:val="009302F7"/>
    <w:rsid w:val="00950A47"/>
    <w:rsid w:val="009835AF"/>
    <w:rsid w:val="009D2B58"/>
    <w:rsid w:val="009F3208"/>
    <w:rsid w:val="009F4718"/>
    <w:rsid w:val="00A04A14"/>
    <w:rsid w:val="00A40220"/>
    <w:rsid w:val="00AE1D53"/>
    <w:rsid w:val="00AE2A64"/>
    <w:rsid w:val="00AF4537"/>
    <w:rsid w:val="00BE2B9E"/>
    <w:rsid w:val="00C13F2F"/>
    <w:rsid w:val="00CC4617"/>
    <w:rsid w:val="00D46518"/>
    <w:rsid w:val="00D73C6B"/>
    <w:rsid w:val="00D7705A"/>
    <w:rsid w:val="00DC73EF"/>
    <w:rsid w:val="00EC4AC1"/>
    <w:rsid w:val="00F323DF"/>
    <w:rsid w:val="00F94DB0"/>
    <w:rsid w:val="00FB2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783AE"/>
  <w15:chartTrackingRefBased/>
  <w15:docId w15:val="{FD96BBDA-DC31-415E-AA79-580339B1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451FB"/>
    <w:pPr>
      <w:keepNext/>
      <w:keepLines/>
      <w:spacing w:before="240" w:line="259" w:lineRule="auto"/>
      <w:outlineLvl w:val="0"/>
    </w:pPr>
    <w:rPr>
      <w:rFonts w:asciiTheme="majorHAnsi" w:eastAsiaTheme="majorEastAsia" w:hAnsiTheme="majorHAnsi" w:cstheme="majorBidi"/>
      <w:b/>
      <w:color w:val="000000" w:themeColor="text1"/>
      <w:sz w:val="32"/>
      <w:szCs w:val="32"/>
    </w:rPr>
  </w:style>
  <w:style w:type="paragraph" w:styleId="Kop2">
    <w:name w:val="heading 2"/>
    <w:basedOn w:val="Standaard"/>
    <w:next w:val="Standaard"/>
    <w:link w:val="Kop2Char"/>
    <w:uiPriority w:val="9"/>
    <w:unhideWhenUsed/>
    <w:qFormat/>
    <w:rsid w:val="001451FB"/>
    <w:pPr>
      <w:spacing w:after="160" w:line="259" w:lineRule="auto"/>
      <w:outlineLvl w:val="1"/>
    </w:pPr>
    <w:rPr>
      <w:rFonts w:eastAsiaTheme="minorEastAsia"/>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87A34"/>
  </w:style>
  <w:style w:type="paragraph" w:customStyle="1" w:styleId="FLZ-tekst">
    <w:name w:val="FLZ - tekst"/>
    <w:autoRedefine/>
    <w:qFormat/>
    <w:rsid w:val="002A7749"/>
    <w:rPr>
      <w:sz w:val="22"/>
    </w:rPr>
  </w:style>
  <w:style w:type="paragraph" w:styleId="Titel">
    <w:name w:val="Title"/>
    <w:basedOn w:val="Standaard"/>
    <w:next w:val="Standaard"/>
    <w:link w:val="TitelChar"/>
    <w:uiPriority w:val="10"/>
    <w:qFormat/>
    <w:rsid w:val="001132C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132CA"/>
    <w:rPr>
      <w:rFonts w:asciiTheme="majorHAnsi" w:eastAsiaTheme="majorEastAsia" w:hAnsiTheme="majorHAnsi" w:cstheme="majorBidi"/>
      <w:spacing w:val="-10"/>
      <w:kern w:val="28"/>
      <w:sz w:val="56"/>
      <w:szCs w:val="56"/>
    </w:rPr>
  </w:style>
  <w:style w:type="paragraph" w:customStyle="1" w:styleId="FLZ-kop">
    <w:name w:val="FLZ - kop"/>
    <w:basedOn w:val="FLZ-tekst"/>
    <w:qFormat/>
    <w:rsid w:val="007C354B"/>
    <w:rPr>
      <w:b/>
      <w:color w:val="62A82D"/>
      <w:sz w:val="36"/>
    </w:rPr>
  </w:style>
  <w:style w:type="character" w:customStyle="1" w:styleId="Kop2Char">
    <w:name w:val="Kop 2 Char"/>
    <w:basedOn w:val="Standaardalinea-lettertype"/>
    <w:link w:val="Kop2"/>
    <w:uiPriority w:val="9"/>
    <w:rsid w:val="001451FB"/>
    <w:rPr>
      <w:rFonts w:eastAsiaTheme="minorEastAsia"/>
      <w:b/>
    </w:rPr>
  </w:style>
  <w:style w:type="character" w:customStyle="1" w:styleId="Kop1Char">
    <w:name w:val="Kop 1 Char"/>
    <w:basedOn w:val="Standaardalinea-lettertype"/>
    <w:link w:val="Kop1"/>
    <w:uiPriority w:val="9"/>
    <w:rsid w:val="001451FB"/>
    <w:rPr>
      <w:rFonts w:asciiTheme="majorHAnsi" w:eastAsiaTheme="majorEastAsia" w:hAnsiTheme="majorHAnsi" w:cstheme="majorBidi"/>
      <w:b/>
      <w:color w:val="000000" w:themeColor="text1"/>
      <w:sz w:val="32"/>
      <w:szCs w:val="32"/>
    </w:rPr>
  </w:style>
  <w:style w:type="paragraph" w:styleId="Koptekst">
    <w:name w:val="header"/>
    <w:basedOn w:val="Standaard"/>
    <w:link w:val="KoptekstChar"/>
    <w:uiPriority w:val="99"/>
    <w:unhideWhenUsed/>
    <w:rsid w:val="00C13F2F"/>
    <w:pPr>
      <w:tabs>
        <w:tab w:val="center" w:pos="4536"/>
        <w:tab w:val="right" w:pos="9072"/>
      </w:tabs>
    </w:pPr>
  </w:style>
  <w:style w:type="character" w:customStyle="1" w:styleId="KoptekstChar">
    <w:name w:val="Koptekst Char"/>
    <w:basedOn w:val="Standaardalinea-lettertype"/>
    <w:link w:val="Koptekst"/>
    <w:uiPriority w:val="99"/>
    <w:rsid w:val="00C13F2F"/>
  </w:style>
  <w:style w:type="paragraph" w:styleId="Voettekst">
    <w:name w:val="footer"/>
    <w:basedOn w:val="Standaard"/>
    <w:link w:val="VoettekstChar"/>
    <w:uiPriority w:val="99"/>
    <w:unhideWhenUsed/>
    <w:rsid w:val="00C13F2F"/>
    <w:pPr>
      <w:tabs>
        <w:tab w:val="center" w:pos="4536"/>
        <w:tab w:val="right" w:pos="9072"/>
      </w:tabs>
    </w:pPr>
  </w:style>
  <w:style w:type="character" w:customStyle="1" w:styleId="VoettekstChar">
    <w:name w:val="Voettekst Char"/>
    <w:basedOn w:val="Standaardalinea-lettertype"/>
    <w:link w:val="Voettekst"/>
    <w:uiPriority w:val="99"/>
    <w:rsid w:val="00C13F2F"/>
  </w:style>
  <w:style w:type="paragraph" w:customStyle="1" w:styleId="FLZ-tussenkop">
    <w:name w:val="FLZ - tussenkop"/>
    <w:basedOn w:val="FLZ-tekst"/>
    <w:qFormat/>
    <w:rsid w:val="007C354B"/>
    <w:rPr>
      <w:color w:val="62A82D"/>
      <w:sz w:val="24"/>
    </w:rPr>
  </w:style>
  <w:style w:type="paragraph" w:customStyle="1" w:styleId="FLZ-voettekst">
    <w:name w:val="FLZ - voettekst"/>
    <w:basedOn w:val="FLZ-tekst"/>
    <w:qFormat/>
    <w:rsid w:val="00AE1D53"/>
    <w:pPr>
      <w:jc w:val="right"/>
    </w:pPr>
    <w:rPr>
      <w:sz w:val="20"/>
    </w:rPr>
  </w:style>
  <w:style w:type="character" w:styleId="Paginanummer">
    <w:name w:val="page number"/>
    <w:basedOn w:val="Standaardalinea-lettertype"/>
    <w:uiPriority w:val="99"/>
    <w:semiHidden/>
    <w:unhideWhenUsed/>
    <w:rsid w:val="00AE1D53"/>
  </w:style>
  <w:style w:type="paragraph" w:customStyle="1" w:styleId="FLZ-paginanummer">
    <w:name w:val="FLZ - paginanummer"/>
    <w:basedOn w:val="FLZ-voettekst"/>
    <w:qFormat/>
    <w:rsid w:val="00AE1D53"/>
    <w:pPr>
      <w:framePr w:wrap="none" w:vAnchor="text" w:hAnchor="page" w:x="11048" w:y="108"/>
    </w:pPr>
    <w:rPr>
      <w:b/>
    </w:rPr>
  </w:style>
  <w:style w:type="table" w:styleId="Tabelraster">
    <w:name w:val="Table Grid"/>
    <w:basedOn w:val="Standaardtabel"/>
    <w:uiPriority w:val="39"/>
    <w:rsid w:val="00864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Accent6">
    <w:name w:val="Grid Table 2 Accent 6"/>
    <w:aliases w:val="FLZ - tabel"/>
    <w:basedOn w:val="Standaardtabel"/>
    <w:uiPriority w:val="47"/>
    <w:rsid w:val="009302F7"/>
    <w:rPr>
      <w:sz w:val="22"/>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Horz">
      <w:tblPr/>
      <w:tcPr>
        <w:shd w:val="clear" w:color="auto" w:fill="D3E3C8"/>
      </w:tcPr>
    </w:tblStylePr>
  </w:style>
  <w:style w:type="character" w:styleId="Hyperlink">
    <w:name w:val="Hyperlink"/>
    <w:basedOn w:val="Standaardalinea-lettertype"/>
    <w:uiPriority w:val="99"/>
    <w:unhideWhenUsed/>
    <w:rsid w:val="004E7F24"/>
    <w:rPr>
      <w:color w:val="0563C1" w:themeColor="hyperlink"/>
      <w:u w:val="single"/>
    </w:rPr>
  </w:style>
  <w:style w:type="character" w:styleId="Onopgelostemelding">
    <w:name w:val="Unresolved Mention"/>
    <w:basedOn w:val="Standaardalinea-lettertype"/>
    <w:uiPriority w:val="99"/>
    <w:semiHidden/>
    <w:unhideWhenUsed/>
    <w:rsid w:val="004E7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141342">
      <w:bodyDiv w:val="1"/>
      <w:marLeft w:val="0"/>
      <w:marRight w:val="0"/>
      <w:marTop w:val="0"/>
      <w:marBottom w:val="0"/>
      <w:divBdr>
        <w:top w:val="none" w:sz="0" w:space="0" w:color="auto"/>
        <w:left w:val="none" w:sz="0" w:space="0" w:color="auto"/>
        <w:bottom w:val="none" w:sz="0" w:space="0" w:color="auto"/>
        <w:right w:val="none" w:sz="0" w:space="0" w:color="auto"/>
      </w:divBdr>
    </w:div>
    <w:div w:id="666832950">
      <w:bodyDiv w:val="1"/>
      <w:marLeft w:val="0"/>
      <w:marRight w:val="0"/>
      <w:marTop w:val="0"/>
      <w:marBottom w:val="0"/>
      <w:divBdr>
        <w:top w:val="none" w:sz="0" w:space="0" w:color="auto"/>
        <w:left w:val="none" w:sz="0" w:space="0" w:color="auto"/>
        <w:bottom w:val="none" w:sz="0" w:space="0" w:color="auto"/>
        <w:right w:val="none" w:sz="0" w:space="0" w:color="auto"/>
      </w:divBdr>
    </w:div>
    <w:div w:id="712075139">
      <w:bodyDiv w:val="1"/>
      <w:marLeft w:val="0"/>
      <w:marRight w:val="0"/>
      <w:marTop w:val="0"/>
      <w:marBottom w:val="0"/>
      <w:divBdr>
        <w:top w:val="none" w:sz="0" w:space="0" w:color="auto"/>
        <w:left w:val="none" w:sz="0" w:space="0" w:color="auto"/>
        <w:bottom w:val="none" w:sz="0" w:space="0" w:color="auto"/>
        <w:right w:val="none" w:sz="0" w:space="0" w:color="auto"/>
      </w:divBdr>
    </w:div>
    <w:div w:id="968588054">
      <w:bodyDiv w:val="1"/>
      <w:marLeft w:val="0"/>
      <w:marRight w:val="0"/>
      <w:marTop w:val="0"/>
      <w:marBottom w:val="0"/>
      <w:divBdr>
        <w:top w:val="none" w:sz="0" w:space="0" w:color="auto"/>
        <w:left w:val="none" w:sz="0" w:space="0" w:color="auto"/>
        <w:bottom w:val="none" w:sz="0" w:space="0" w:color="auto"/>
        <w:right w:val="none" w:sz="0" w:space="0" w:color="auto"/>
      </w:divBdr>
    </w:div>
    <w:div w:id="14647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administratie@zorgboeren.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i\Documents\KEI%20intern\FLZ%20project\template-FLZ.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814AEACD70754F8D1952691C657479" ma:contentTypeVersion="16" ma:contentTypeDescription="Een nieuw document maken." ma:contentTypeScope="" ma:versionID="f3adda5348484f13276c513018a00e14">
  <xsd:schema xmlns:xsd="http://www.w3.org/2001/XMLSchema" xmlns:xs="http://www.w3.org/2001/XMLSchema" xmlns:p="http://schemas.microsoft.com/office/2006/metadata/properties" xmlns:ns2="75d7739d-b9f1-48ed-b7c6-aa2a491b942f" xmlns:ns3="533b414b-5ca8-4b39-8c17-e25f669cb8ca" targetNamespace="http://schemas.microsoft.com/office/2006/metadata/properties" ma:root="true" ma:fieldsID="cfbe19367c4684fe127e6bace310df4f" ns2:_="" ns3:_="">
    <xsd:import namespace="75d7739d-b9f1-48ed-b7c6-aa2a491b942f"/>
    <xsd:import namespace="533b414b-5ca8-4b39-8c17-e25f669cb8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7739d-b9f1-48ed-b7c6-aa2a491b9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dab48ab-0366-420e-a6cd-a5f05534bf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3b414b-5ca8-4b39-8c17-e25f669cb8c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d5c77b4-90b4-48c1-ae59-fdc5d2d83466}" ma:internalName="TaxCatchAll" ma:showField="CatchAllData" ma:web="533b414b-5ca8-4b39-8c17-e25f669cb8c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7739d-b9f1-48ed-b7c6-aa2a491b942f">
      <Terms xmlns="http://schemas.microsoft.com/office/infopath/2007/PartnerControls"/>
    </lcf76f155ced4ddcb4097134ff3c332f>
    <TaxCatchAll xmlns="533b414b-5ca8-4b39-8c17-e25f669cb8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8EB7E-91DA-4F33-8364-5CBD27D36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7739d-b9f1-48ed-b7c6-aa2a491b942f"/>
    <ds:schemaRef ds:uri="533b414b-5ca8-4b39-8c17-e25f669cb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29EDD-7AB5-4325-A578-928FB710BAB4}">
  <ds:schemaRefs>
    <ds:schemaRef ds:uri="http://schemas.microsoft.com/office/2006/metadata/properties"/>
    <ds:schemaRef ds:uri="http://schemas.microsoft.com/office/infopath/2007/PartnerControls"/>
    <ds:schemaRef ds:uri="75d7739d-b9f1-48ed-b7c6-aa2a491b942f"/>
    <ds:schemaRef ds:uri="533b414b-5ca8-4b39-8c17-e25f669cb8ca"/>
  </ds:schemaRefs>
</ds:datastoreItem>
</file>

<file path=customXml/itemProps3.xml><?xml version="1.0" encoding="utf-8"?>
<ds:datastoreItem xmlns:ds="http://schemas.openxmlformats.org/officeDocument/2006/customXml" ds:itemID="{A73712F4-6C0D-4CC0-BD22-457D08B621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template-FLZ.dotx</Template>
  <TotalTime>9</TotalTime>
  <Pages>2</Pages>
  <Words>605</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Bons</dc:creator>
  <cp:keywords/>
  <dc:description/>
  <cp:lastModifiedBy>Antoinette Bons</cp:lastModifiedBy>
  <cp:revision>3</cp:revision>
  <cp:lastPrinted>2022-11-02T14:11:00Z</cp:lastPrinted>
  <dcterms:created xsi:type="dcterms:W3CDTF">2022-11-16T10:20:00Z</dcterms:created>
  <dcterms:modified xsi:type="dcterms:W3CDTF">2022-11-16T10:31:00Z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0x010100E0814AEACD70754F8D1952691C657479</vt:lpwstr>
  </property>
  <property fmtid="{D5CDD505-2E9C-101B-9397-08002B2CF9AE}" pid="3" name="MediaServiceImageTags">
    <vt:lpwstr/>
  </property>
</Properties>
</file>